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7D" w:rsidRDefault="003D1F7D" w:rsidP="0079315C">
      <w:pPr>
        <w:rPr>
          <w:sz w:val="28"/>
          <w:szCs w:val="28"/>
        </w:rPr>
      </w:pPr>
    </w:p>
    <w:p w:rsidR="003D1F7D" w:rsidRDefault="003D1F7D" w:rsidP="001415EE">
      <w:pPr>
        <w:rPr>
          <w:b/>
          <w:bCs/>
          <w:sz w:val="36"/>
          <w:szCs w:val="36"/>
        </w:rPr>
      </w:pPr>
    </w:p>
    <w:p w:rsidR="003D1F7D" w:rsidRPr="0079315C" w:rsidRDefault="003D1F7D" w:rsidP="001415EE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«Профессия офицер – твое достойное будущее!»</w:t>
      </w:r>
    </w:p>
    <w:p w:rsidR="003D1F7D" w:rsidRDefault="003D1F7D" w:rsidP="001415EE">
      <w:pPr>
        <w:ind w:firstLine="0"/>
        <w:jc w:val="center"/>
        <w:rPr>
          <w:sz w:val="28"/>
          <w:szCs w:val="28"/>
        </w:rPr>
      </w:pPr>
    </w:p>
    <w:p w:rsidR="003D1F7D" w:rsidRPr="00A814E0" w:rsidRDefault="003D1F7D" w:rsidP="00203D95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Продолжается набор граждан в военно-образовательные организации Министерства обороны Российской Федерации.</w:t>
      </w:r>
    </w:p>
    <w:p w:rsidR="003D1F7D" w:rsidRPr="00A814E0" w:rsidRDefault="003D1F7D" w:rsidP="00203D95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Перед каждым молодым человеком сейчас наступает момент первого и по-настоящему серьезного самостоятельного выбора жизненного пути.</w:t>
      </w:r>
    </w:p>
    <w:p w:rsidR="003D1F7D" w:rsidRPr="00A814E0" w:rsidRDefault="003D1F7D" w:rsidP="00203D95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Среди многих возможных и доступных профессий есть та, которая во все времена была и будет достойной и востребованной в нашей стране - это профессия  офицер.</w:t>
      </w:r>
    </w:p>
    <w:p w:rsidR="003D1F7D" w:rsidRPr="00A814E0" w:rsidRDefault="003D1F7D" w:rsidP="005D418D">
      <w:pPr>
        <w:rPr>
          <w:sz w:val="28"/>
          <w:szCs w:val="28"/>
        </w:rPr>
      </w:pPr>
      <w:r w:rsidRPr="00A814E0">
        <w:rPr>
          <w:sz w:val="28"/>
          <w:szCs w:val="28"/>
        </w:rPr>
        <w:t>Уровень популярности профессии офицера за последние годы вырос, в том числе в связи с существенным усилением материальных и социальных стимулов прохождения военной службы.</w:t>
      </w:r>
    </w:p>
    <w:p w:rsidR="003D1F7D" w:rsidRPr="00A814E0" w:rsidRDefault="003D1F7D" w:rsidP="003A7ABB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 xml:space="preserve">         Для поступления в военно-образовательные организации граждане Российской Федерации должны быть годными по состоянию здоровья и иметь среднее полное (общее) образование и соответствовать возрасту.</w:t>
      </w:r>
    </w:p>
    <w:p w:rsidR="003D1F7D" w:rsidRPr="00A814E0" w:rsidRDefault="003D1F7D" w:rsidP="003A7ABB">
      <w:pPr>
        <w:spacing w:line="218" w:lineRule="auto"/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При поступлении кандидатов окончивших 11 классов нужно иметь  результаты  ЕГЭ по предметам: математика, русский язык, физика, по узко-профильным специальностям иностранный язык, информатика, обществознание, химия и биология.</w:t>
      </w:r>
    </w:p>
    <w:p w:rsidR="003D1F7D" w:rsidRPr="00A814E0" w:rsidRDefault="003D1F7D" w:rsidP="000B49BA">
      <w:pPr>
        <w:spacing w:line="218" w:lineRule="auto"/>
        <w:ind w:firstLine="669"/>
        <w:rPr>
          <w:sz w:val="28"/>
          <w:szCs w:val="28"/>
        </w:rPr>
      </w:pPr>
      <w:r w:rsidRPr="00A814E0">
        <w:rPr>
          <w:sz w:val="28"/>
          <w:szCs w:val="28"/>
        </w:rPr>
        <w:t>Кандидатам, окончившим колледжи и техникумы, прием осуществляется, по результатам письменных экзаменов проводимых  в военных вузах.</w:t>
      </w:r>
    </w:p>
    <w:p w:rsidR="003D1F7D" w:rsidRPr="00A814E0" w:rsidRDefault="003D1F7D" w:rsidP="0079315C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В вузах готовят курсантов по программам  высшей  - срок обучения 5 лет (по выпуску курсантам присваивается воинское звание – лейтенант) и средней военной подготовкой - срок обучения 2 года и 10 месяцев (по выпуску курсантам присваивается воинское звание – прапорщик).</w:t>
      </w:r>
    </w:p>
    <w:p w:rsidR="003D1F7D" w:rsidRPr="00A814E0" w:rsidRDefault="003D1F7D" w:rsidP="006853CF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 xml:space="preserve">         Преимущественные стороны  выбора военной профессии: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престижность профессии;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востребованное и качественное образование;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бесплатное получение образования;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в период учебы курсанты проживают, питаются, одеваются, получают денежное довольствие (на 1 курсе  до подписания контракта – 2000 руб. с 3 по 5 курсы от 11000 до 23000руб.) за счет государственного бюджета;</w:t>
      </w:r>
    </w:p>
    <w:p w:rsidR="003D1F7D" w:rsidRPr="00A814E0" w:rsidRDefault="003D1F7D" w:rsidP="008E697B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бесплатный проезд к месту проведения  отпуска и обратно;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гарантированное предоставление места для прохождения военной службы;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обеспечение  служебным и постоянным жильем (после 20 лет выслуги жилье передается в собственность);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бесплатное медицинское обеспечение;</w:t>
      </w:r>
    </w:p>
    <w:p w:rsidR="003D1F7D" w:rsidRPr="00A814E0" w:rsidRDefault="003D1F7D" w:rsidP="004B4207">
      <w:pPr>
        <w:pStyle w:val="BodyTextIndent"/>
        <w:spacing w:after="0"/>
        <w:ind w:left="360" w:firstLine="0"/>
        <w:rPr>
          <w:sz w:val="28"/>
          <w:szCs w:val="28"/>
        </w:rPr>
      </w:pPr>
      <w:r w:rsidRPr="00A814E0">
        <w:rPr>
          <w:sz w:val="28"/>
          <w:szCs w:val="28"/>
        </w:rPr>
        <w:t>-  пенсия по выслуге лет.</w:t>
      </w:r>
    </w:p>
    <w:p w:rsidR="003D1F7D" w:rsidRPr="00A814E0" w:rsidRDefault="003D1F7D" w:rsidP="000151D7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Для поступления в военные вузы  необходимо определиться с предметами при сдаче ЕГЭ.</w:t>
      </w:r>
    </w:p>
    <w:p w:rsidR="003D1F7D" w:rsidRPr="00A814E0" w:rsidRDefault="003D1F7D" w:rsidP="00734C5F">
      <w:pPr>
        <w:ind w:left="709" w:firstLine="0"/>
        <w:rPr>
          <w:sz w:val="28"/>
          <w:szCs w:val="28"/>
        </w:rPr>
      </w:pPr>
      <w:r w:rsidRPr="00A814E0">
        <w:rPr>
          <w:sz w:val="28"/>
          <w:szCs w:val="28"/>
        </w:rPr>
        <w:t>Помимо набора юношей в военно-образовательные организации идет набор и девушек, это: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Рязанское высшее воздушно-десантное командное училище;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 xml:space="preserve">- Военная академия радиационной, химической и биологической защиты 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(г. Кострома);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Краснодарское высшее военное авиационное училище летчиков;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Военная академия воздушно-космической обороны (г. Тверь);</w:t>
      </w:r>
    </w:p>
    <w:p w:rsidR="003D1F7D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ВУНЦ Военно-морская академия (военно-морской политехнический)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 xml:space="preserve">  (г.Санкт-Петербург);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Военная академия РВСН (г. Балашиха, Московская обл.);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Военный университет (г. Москва);</w:t>
      </w:r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Военная академия связи (г.Санкт-Петербург);</w:t>
      </w:r>
      <w:bookmarkStart w:id="0" w:name="_GoBack"/>
      <w:bookmarkEnd w:id="0"/>
    </w:p>
    <w:p w:rsidR="003D1F7D" w:rsidRPr="00A814E0" w:rsidRDefault="003D1F7D" w:rsidP="00F77BD0">
      <w:pPr>
        <w:pStyle w:val="BodyTextIndent"/>
        <w:spacing w:after="0"/>
        <w:ind w:left="0" w:firstLine="0"/>
        <w:rPr>
          <w:sz w:val="28"/>
          <w:szCs w:val="28"/>
        </w:rPr>
      </w:pPr>
      <w:r w:rsidRPr="00A814E0">
        <w:rPr>
          <w:sz w:val="28"/>
          <w:szCs w:val="28"/>
        </w:rPr>
        <w:t>- Военно-медицинская академия (г.Санкт-Петербург).</w:t>
      </w:r>
    </w:p>
    <w:p w:rsidR="003D1F7D" w:rsidRPr="00A814E0" w:rsidRDefault="003D1F7D" w:rsidP="002B3AC7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Желающим поступить в ВУЗ для обучения по программам со средней военной подготовкой имеется возможность поступления по среднему баллу аттестата.</w:t>
      </w:r>
    </w:p>
    <w:p w:rsidR="003D1F7D" w:rsidRPr="00A814E0" w:rsidRDefault="003D1F7D" w:rsidP="00017967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По вопросу поступления и выбора военной профессии уже сейчас необходимо обращаться в военный комиссариат Беловского района Курской области по мес</w:t>
      </w:r>
      <w:r>
        <w:rPr>
          <w:sz w:val="28"/>
          <w:szCs w:val="28"/>
        </w:rPr>
        <w:t>ту жительства.</w:t>
      </w:r>
    </w:p>
    <w:p w:rsidR="003D1F7D" w:rsidRPr="00A814E0" w:rsidRDefault="003D1F7D" w:rsidP="00F7641C">
      <w:pPr>
        <w:ind w:firstLine="669"/>
        <w:rPr>
          <w:sz w:val="28"/>
          <w:szCs w:val="28"/>
        </w:rPr>
      </w:pPr>
      <w:r w:rsidRPr="00A814E0">
        <w:rPr>
          <w:sz w:val="28"/>
          <w:szCs w:val="28"/>
        </w:rPr>
        <w:t xml:space="preserve">Военный комиссариат Беловского района Курской области ждет Вас </w:t>
      </w:r>
    </w:p>
    <w:p w:rsidR="003D1F7D" w:rsidRPr="00A814E0" w:rsidRDefault="003D1F7D" w:rsidP="00F7641C">
      <w:pPr>
        <w:ind w:firstLine="669"/>
        <w:rPr>
          <w:sz w:val="28"/>
          <w:szCs w:val="28"/>
        </w:rPr>
      </w:pPr>
      <w:r w:rsidRPr="00A814E0">
        <w:rPr>
          <w:sz w:val="28"/>
          <w:szCs w:val="28"/>
        </w:rPr>
        <w:t xml:space="preserve">и готов оказать необходимую помощь. </w:t>
      </w:r>
    </w:p>
    <w:p w:rsidR="003D1F7D" w:rsidRPr="00A814E0" w:rsidRDefault="003D1F7D" w:rsidP="00063D22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Удачи в поступлении.</w:t>
      </w:r>
    </w:p>
    <w:p w:rsidR="003D1F7D" w:rsidRPr="00A814E0" w:rsidRDefault="003D1F7D" w:rsidP="00017803">
      <w:pPr>
        <w:ind w:firstLine="0"/>
        <w:rPr>
          <w:sz w:val="28"/>
          <w:szCs w:val="28"/>
        </w:rPr>
      </w:pPr>
      <w:r w:rsidRPr="00A814E0">
        <w:rPr>
          <w:sz w:val="28"/>
          <w:szCs w:val="28"/>
        </w:rPr>
        <w:t>Телефон для справок: 8(47149) 2-16-33.</w:t>
      </w:r>
    </w:p>
    <w:p w:rsidR="003D1F7D" w:rsidRPr="00A814E0" w:rsidRDefault="003D1F7D" w:rsidP="0079315C">
      <w:pPr>
        <w:rPr>
          <w:sz w:val="24"/>
          <w:szCs w:val="24"/>
        </w:rPr>
      </w:pPr>
    </w:p>
    <w:p w:rsidR="003D1F7D" w:rsidRDefault="003D1F7D" w:rsidP="0079315C">
      <w:pPr>
        <w:rPr>
          <w:b/>
          <w:bCs/>
          <w:sz w:val="28"/>
          <w:szCs w:val="28"/>
        </w:rPr>
      </w:pPr>
    </w:p>
    <w:p w:rsidR="003D1F7D" w:rsidRDefault="003D1F7D" w:rsidP="0079315C">
      <w:pPr>
        <w:rPr>
          <w:b/>
          <w:bCs/>
          <w:sz w:val="28"/>
          <w:szCs w:val="28"/>
        </w:rPr>
      </w:pPr>
    </w:p>
    <w:p w:rsidR="003D1F7D" w:rsidRPr="00A814E0" w:rsidRDefault="003D1F7D" w:rsidP="00A814E0">
      <w:pPr>
        <w:ind w:firstLine="0"/>
        <w:rPr>
          <w:b/>
          <w:bCs/>
          <w:sz w:val="24"/>
          <w:szCs w:val="24"/>
        </w:rPr>
      </w:pPr>
      <w:r w:rsidRPr="00A814E0">
        <w:rPr>
          <w:b/>
          <w:bCs/>
          <w:sz w:val="24"/>
          <w:szCs w:val="24"/>
        </w:rPr>
        <w:t xml:space="preserve">ВОЕННЫЙ  КОМИССАР БЕЛОВСКОГО РАОЙНА      </w:t>
      </w:r>
      <w:r>
        <w:rPr>
          <w:b/>
          <w:bCs/>
          <w:sz w:val="24"/>
          <w:szCs w:val="24"/>
        </w:rPr>
        <w:t xml:space="preserve">                             </w:t>
      </w:r>
      <w:r w:rsidRPr="00A814E0">
        <w:rPr>
          <w:b/>
          <w:bCs/>
          <w:sz w:val="24"/>
          <w:szCs w:val="24"/>
        </w:rPr>
        <w:t xml:space="preserve">   А. ЗУБАРЕВ</w:t>
      </w:r>
    </w:p>
    <w:p w:rsidR="003D1F7D" w:rsidRPr="00A814E0" w:rsidRDefault="003D1F7D" w:rsidP="0079315C">
      <w:pPr>
        <w:rPr>
          <w:b/>
          <w:bCs/>
          <w:sz w:val="24"/>
          <w:szCs w:val="24"/>
        </w:rPr>
      </w:pPr>
    </w:p>
    <w:p w:rsidR="003D1F7D" w:rsidRDefault="003D1F7D" w:rsidP="0079315C">
      <w:pPr>
        <w:rPr>
          <w:b/>
          <w:bCs/>
          <w:sz w:val="28"/>
          <w:szCs w:val="28"/>
        </w:rPr>
      </w:pPr>
    </w:p>
    <w:p w:rsidR="003D1F7D" w:rsidRDefault="003D1F7D" w:rsidP="0079315C">
      <w:pPr>
        <w:rPr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A77812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735709">
      <w:pPr>
        <w:ind w:firstLine="0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</w:p>
    <w:p w:rsidR="003D1F7D" w:rsidRDefault="003D1F7D" w:rsidP="008C486B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ПЕРЕЧЕНЬ ВУЗов МО РФ, ФОИВ РФ</w:t>
      </w:r>
    </w:p>
    <w:p w:rsidR="003D1F7D" w:rsidRDefault="003D1F7D" w:rsidP="008C486B">
      <w:pPr>
        <w:rPr>
          <w:rFonts w:eastAsia="Arial Unicode MS"/>
          <w:b/>
          <w:bCs/>
          <w:sz w:val="28"/>
          <w:szCs w:val="28"/>
          <w:u w:val="single"/>
        </w:rPr>
      </w:pPr>
      <w:r>
        <w:rPr>
          <w:rFonts w:eastAsia="Arial Unicode MS"/>
          <w:b/>
          <w:bCs/>
          <w:sz w:val="28"/>
          <w:szCs w:val="28"/>
        </w:rPr>
        <w:t xml:space="preserve">        (высшего военно-профессионального образования</w:t>
      </w:r>
      <w:r>
        <w:rPr>
          <w:rFonts w:eastAsia="Arial Unicode MS"/>
          <w:b/>
          <w:bCs/>
          <w:sz w:val="28"/>
          <w:szCs w:val="28"/>
          <w:u w:val="single"/>
        </w:rPr>
        <w:t>)</w:t>
      </w:r>
    </w:p>
    <w:p w:rsidR="003D1F7D" w:rsidRDefault="003D1F7D" w:rsidP="008C486B">
      <w:pPr>
        <w:jc w:val="center"/>
        <w:rPr>
          <w:rFonts w:eastAsia="Arial Unicode MS"/>
          <w:sz w:val="28"/>
          <w:szCs w:val="28"/>
          <w:u w:val="single"/>
        </w:rPr>
      </w:pPr>
    </w:p>
    <w:p w:rsidR="003D1F7D" w:rsidRDefault="003D1F7D" w:rsidP="008C486B">
      <w:pPr>
        <w:numPr>
          <w:ilvl w:val="0"/>
          <w:numId w:val="6"/>
        </w:numPr>
        <w:ind w:hanging="720"/>
        <w:rPr>
          <w:color w:val="000000"/>
          <w:sz w:val="28"/>
          <w:szCs w:val="28"/>
        </w:rPr>
      </w:pPr>
      <w:r w:rsidRPr="0025338C">
        <w:rPr>
          <w:rFonts w:eastAsia="Arial Unicode MS"/>
          <w:sz w:val="28"/>
          <w:szCs w:val="28"/>
        </w:rPr>
        <w:t>Московское высшее общевойсковое командное училище</w:t>
      </w:r>
      <w:r>
        <w:rPr>
          <w:color w:val="000000"/>
          <w:sz w:val="28"/>
          <w:szCs w:val="28"/>
        </w:rPr>
        <w:t xml:space="preserve">     109380, г. Москва. ул.Головачева,д.2 .Тел. (499) Дежурный-175-32-89,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175- 82-45; Отдел кадров-175-32-82</w:t>
      </w:r>
    </w:p>
    <w:p w:rsidR="003D1F7D" w:rsidRDefault="003D1F7D" w:rsidP="008C486B">
      <w:pPr>
        <w:numPr>
          <w:ilvl w:val="0"/>
          <w:numId w:val="6"/>
        </w:numPr>
        <w:ind w:hanging="720"/>
        <w:rPr>
          <w:rFonts w:eastAsia="Arial Unicode MS"/>
          <w:sz w:val="28"/>
          <w:szCs w:val="28"/>
        </w:rPr>
      </w:pPr>
      <w:r w:rsidRPr="0025338C">
        <w:rPr>
          <w:rFonts w:eastAsia="Arial Unicode MS"/>
          <w:sz w:val="28"/>
          <w:szCs w:val="28"/>
        </w:rPr>
        <w:t>Казанское высшее танковое командное училище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420048, Республика Татарстан, г. Казань, ул. Оренбургский тракт, д.6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Тел.(8432) 29-85-92 </w:t>
      </w:r>
    </w:p>
    <w:p w:rsidR="003D1F7D" w:rsidRDefault="003D1F7D" w:rsidP="008C486B">
      <w:pPr>
        <w:numPr>
          <w:ilvl w:val="0"/>
          <w:numId w:val="6"/>
        </w:numPr>
        <w:ind w:left="284" w:hanging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Новосибирское высшее военное командное училище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630117, г. Новосибирск, ул. Иванова, д. 49, в/г 126</w:t>
      </w:r>
    </w:p>
    <w:p w:rsidR="003D1F7D" w:rsidRDefault="003D1F7D" w:rsidP="008C486B">
      <w:pPr>
        <w:numPr>
          <w:ilvl w:val="0"/>
          <w:numId w:val="6"/>
        </w:numPr>
        <w:ind w:left="284" w:hanging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Дальневосточное высшее общевойсковое командное училище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675021, Амурская обл., г. Благовещенск, ул. Ленина, д. 158. тел.(84162) 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52-39-29</w:t>
      </w:r>
    </w:p>
    <w:p w:rsidR="003D1F7D" w:rsidRDefault="003D1F7D" w:rsidP="008C486B">
      <w:pPr>
        <w:numPr>
          <w:ilvl w:val="0"/>
          <w:numId w:val="6"/>
        </w:numPr>
        <w:ind w:left="426" w:hanging="42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Рязанское высшее воздушно-десантное командное училище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390031,г. Рязань, пл. Генерала армии В.Ф. Маргелова, д. 1 Тел. (4912) Де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журный-25-51-39, 44-94-14; Отдел кадров-20-94-38, 20-94-86; Приемная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комиссия-93-94-43</w:t>
      </w:r>
    </w:p>
    <w:p w:rsidR="003D1F7D" w:rsidRPr="00331BA8" w:rsidRDefault="003D1F7D" w:rsidP="008C486B">
      <w:pPr>
        <w:numPr>
          <w:ilvl w:val="0"/>
          <w:numId w:val="6"/>
        </w:numPr>
        <w:ind w:left="567" w:hanging="567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Тюменское высшее военно-инженерное командное училище  </w:t>
      </w:r>
      <w:r w:rsidRPr="00331BA8">
        <w:rPr>
          <w:color w:val="000000"/>
          <w:sz w:val="28"/>
          <w:szCs w:val="28"/>
        </w:rPr>
        <w:t>625028, г. Тюмень, ул. Л. Толстого, д.1 Тел.(3452) 43-41-21</w:t>
      </w:r>
    </w:p>
    <w:p w:rsidR="003D1F7D" w:rsidRDefault="003D1F7D" w:rsidP="008C486B">
      <w:pPr>
        <w:numPr>
          <w:ilvl w:val="0"/>
          <w:numId w:val="6"/>
        </w:numPr>
        <w:ind w:left="284" w:hanging="284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Михайловская военная  артиллерийская академия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195009, г. Санкт-Петербург, ул. Комсомола, д.22 Тел.(812) 292-14-59,     </w:t>
      </w:r>
    </w:p>
    <w:p w:rsidR="003D1F7D" w:rsidRDefault="003D1F7D" w:rsidP="008C486B">
      <w:pPr>
        <w:ind w:firstLine="0"/>
        <w:rPr>
          <w:rFonts w:eastAsia="Arial Unicode MS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292-14-64. Приемная комиссия 292-14-85, 292-14-00</w:t>
      </w:r>
    </w:p>
    <w:p w:rsidR="003D1F7D" w:rsidRDefault="003D1F7D" w:rsidP="008C486B">
      <w:pPr>
        <w:numPr>
          <w:ilvl w:val="0"/>
          <w:numId w:val="6"/>
        </w:numPr>
        <w:ind w:left="284" w:hanging="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Военная академия войсковой противовоздушной обороны ВС РФ.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214027, г. Смоленск, ул. Котовского, д.2 . Тел.(4812) 29-98-50, нач. от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дела  кадров: 29-98-38</w:t>
      </w:r>
    </w:p>
    <w:p w:rsidR="003D1F7D" w:rsidRDefault="003D1F7D" w:rsidP="008C486B">
      <w:pPr>
        <w:numPr>
          <w:ilvl w:val="0"/>
          <w:numId w:val="6"/>
        </w:numPr>
        <w:ind w:left="284" w:hanging="284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Военная академия РХБЗ и инженерных войск</w:t>
      </w:r>
    </w:p>
    <w:p w:rsidR="003D1F7D" w:rsidRDefault="003D1F7D" w:rsidP="008C486B">
      <w:pPr>
        <w:ind w:firstLine="0"/>
        <w:rPr>
          <w:rFonts w:eastAsia="Arial Unicode MS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156015, г. Кострома, ул.Горького,1 Тел.(4942) 39-97-49, 39-97-00</w:t>
      </w:r>
    </w:p>
    <w:p w:rsidR="003D1F7D" w:rsidRDefault="003D1F7D" w:rsidP="008C486B">
      <w:pPr>
        <w:numPr>
          <w:ilvl w:val="0"/>
          <w:numId w:val="6"/>
        </w:numPr>
        <w:ind w:left="426" w:hanging="42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ВУНЦ ВВС «Военно-воздушная академия»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394064, г. Воронеж, ул. Старых Большевиков,54а. Тел.(4732) 26-36-93,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26-60-13</w:t>
      </w:r>
    </w:p>
    <w:p w:rsidR="003D1F7D" w:rsidRDefault="003D1F7D" w:rsidP="008C486B">
      <w:pPr>
        <w:numPr>
          <w:ilvl w:val="0"/>
          <w:numId w:val="6"/>
        </w:numPr>
        <w:ind w:left="426" w:hanging="42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ВУНЦ ВВС «Военно-воздушная академия» (филиал)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394064, Самарская обл., г. Сызрань, ул. Маршала Жукова, Тел.(8464)  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37-38-10, доб.2-28. (Личные дела направлять в г. Воронеж)</w:t>
      </w:r>
    </w:p>
    <w:p w:rsidR="003D1F7D" w:rsidRDefault="003D1F7D" w:rsidP="008C486B">
      <w:pPr>
        <w:numPr>
          <w:ilvl w:val="0"/>
          <w:numId w:val="6"/>
        </w:numPr>
        <w:ind w:left="426" w:hanging="42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ВУНЦ ВВС «Военно-воздушная академия» (филиал)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454015, г.Челябинск-15, городок-11. Тел.(351) 210-46-13, доб.52-33, 53-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32</w:t>
      </w:r>
    </w:p>
    <w:p w:rsidR="003D1F7D" w:rsidRDefault="003D1F7D" w:rsidP="008C486B">
      <w:pPr>
        <w:numPr>
          <w:ilvl w:val="0"/>
          <w:numId w:val="6"/>
        </w:numPr>
        <w:ind w:left="567" w:hanging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Краснодарское высшее военное авиационное училище летчиков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350005, г. Краснодар, ул. Дзержинского,135.Тел.(861) 224-01-01  (ком-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мутатор) соединить с 3-67 (Личные дела направлять в г. Воронеж)</w:t>
      </w:r>
    </w:p>
    <w:p w:rsidR="003D1F7D" w:rsidRDefault="003D1F7D" w:rsidP="008C486B">
      <w:pPr>
        <w:numPr>
          <w:ilvl w:val="0"/>
          <w:numId w:val="6"/>
        </w:numPr>
        <w:ind w:left="709" w:hanging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ВУНЦ ВМФ «Военно-морская академия»  Военный  Институт (военно-             морской)</w:t>
      </w:r>
    </w:p>
    <w:p w:rsidR="003D1F7D" w:rsidRDefault="003D1F7D" w:rsidP="008C486B">
      <w:pPr>
        <w:ind w:left="567" w:hanging="72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199034, г. Санкт-Петербург, Наб. Лейтенанта Шмидта,17 Тел.8(812)-     323-77-18(ф.)</w:t>
      </w:r>
    </w:p>
    <w:p w:rsidR="003D1F7D" w:rsidRDefault="003D1F7D" w:rsidP="008C486B">
      <w:pPr>
        <w:numPr>
          <w:ilvl w:val="0"/>
          <w:numId w:val="6"/>
        </w:numPr>
        <w:ind w:left="567" w:hanging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ВУНЦ ВМФ «Военно-морская академия»  Военный   Институт (военно- морской политехнический)</w:t>
      </w:r>
    </w:p>
    <w:p w:rsidR="003D1F7D" w:rsidRDefault="003D1F7D" w:rsidP="008C486B">
      <w:pPr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198903, г. Санкт-Петербург, г. Петродворец, ул.разводная,15 Тел.8(812)    </w:t>
      </w:r>
    </w:p>
    <w:p w:rsidR="003D1F7D" w:rsidRDefault="003D1F7D" w:rsidP="008C486B">
      <w:pPr>
        <w:ind w:left="426" w:hanging="426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450-52-45(ф.)</w:t>
      </w:r>
      <w:r w:rsidRPr="00687AAE">
        <w:rPr>
          <w:rFonts w:eastAsia="Arial Unicode MS"/>
          <w:b/>
          <w:bCs/>
          <w:sz w:val="28"/>
          <w:szCs w:val="28"/>
        </w:rPr>
        <w:t>16</w:t>
      </w:r>
      <w:r>
        <w:rPr>
          <w:rFonts w:eastAsia="Arial Unicode MS"/>
          <w:sz w:val="28"/>
          <w:szCs w:val="28"/>
        </w:rPr>
        <w:t>.   ВУНЦ Военно-морского флота «Военно- морскаяака-</w:t>
      </w:r>
    </w:p>
    <w:p w:rsidR="003D1F7D" w:rsidRDefault="003D1F7D" w:rsidP="008C486B">
      <w:pPr>
        <w:ind w:left="426" w:hanging="426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демия» (филиал)         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236036, г. Калининград, Советский проспект,82 Тел.8-4012-93-52-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10(факс). Деж.8-4012-21-54-78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17</w:t>
      </w:r>
      <w:r>
        <w:rPr>
          <w:rFonts w:eastAsia="Arial Unicode MS"/>
          <w:sz w:val="28"/>
          <w:szCs w:val="28"/>
        </w:rPr>
        <w:t>.  Тихоокеанское высшее военно-морское училище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690062,г.Владивосток, Камский пер.,6 Деж.8(4322) 36-09-46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4328ED">
        <w:rPr>
          <w:rFonts w:eastAsia="Arial Unicode MS"/>
          <w:b/>
          <w:bCs/>
          <w:sz w:val="28"/>
          <w:szCs w:val="28"/>
        </w:rPr>
        <w:t>18</w:t>
      </w:r>
      <w:r>
        <w:rPr>
          <w:rFonts w:eastAsia="Arial Unicode MS"/>
          <w:sz w:val="28"/>
          <w:szCs w:val="28"/>
        </w:rPr>
        <w:t xml:space="preserve">.  Черноморское высшее военно-морское училище </w:t>
      </w:r>
    </w:p>
    <w:p w:rsidR="003D1F7D" w:rsidRDefault="003D1F7D" w:rsidP="008C486B">
      <w:pPr>
        <w:ind w:left="36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299028, г.Севастополь, ул. Дыбенко, д.1а . Отдел кадров 8-8692-53-42-  </w:t>
      </w:r>
    </w:p>
    <w:p w:rsidR="003D1F7D" w:rsidRDefault="003D1F7D" w:rsidP="008C486B">
      <w:pPr>
        <w:ind w:left="36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04, приемная комиссия 8-978-711-0331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19</w:t>
      </w:r>
      <w:r w:rsidRPr="00A646E4">
        <w:rPr>
          <w:rFonts w:eastAsia="Arial Unicode MS"/>
          <w:sz w:val="28"/>
          <w:szCs w:val="28"/>
        </w:rPr>
        <w:t>Военная академия РВСН (г.Балашиха, Московской обл.)</w:t>
      </w:r>
      <w:r>
        <w:rPr>
          <w:color w:val="000000"/>
          <w:sz w:val="28"/>
          <w:szCs w:val="28"/>
        </w:rPr>
        <w:t xml:space="preserve">        103074, г.                       Тел.(495) 698-31-12,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698-39-09</w:t>
      </w:r>
    </w:p>
    <w:p w:rsidR="003D1F7D" w:rsidRDefault="003D1F7D" w:rsidP="008C486B">
      <w:pPr>
        <w:numPr>
          <w:ilvl w:val="0"/>
          <w:numId w:val="3"/>
        </w:numPr>
        <w:ind w:left="567" w:hanging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Военная академия Ракетных войск стратегического назначения 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142210, Московская г. Серпухов, ул.Бригадная,17 . Отдел кадров (4967)  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78-96-68, приемная комиссия 78-96-61. Факс (4967) 79-02-27</w:t>
      </w:r>
    </w:p>
    <w:p w:rsidR="003D1F7D" w:rsidRDefault="003D1F7D" w:rsidP="008C486B">
      <w:pPr>
        <w:numPr>
          <w:ilvl w:val="0"/>
          <w:numId w:val="3"/>
        </w:numPr>
        <w:ind w:left="567" w:hanging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Военно-космическая академия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197198, г. Санкт-Петербург, ул. Ждановская, д.13 . Тел. (812) 347-96-59,  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347-97-70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Ярославское высшее военное училище противовоздушной обороны</w:t>
      </w:r>
    </w:p>
    <w:p w:rsidR="003D1F7D" w:rsidRDefault="003D1F7D" w:rsidP="008C486B">
      <w:pPr>
        <w:ind w:left="720"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150001, г. Ярославль, Московский проспект, 28. Тел.(4852) 73-17-77, 30- 93-28, доп. 20-07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Военная академия воздушно-космической обороны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170100,Тверь-22, ул. Жигарева, 50. Тел.(4822) 32-08-04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Военная академия связи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194064, г. Санкт-Петербург, Тихорецкий проспект, д.3 Тел.(812) 556-93- 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72, 556-98-35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Военная академия связи (филиал)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350063, г. Краснодар, ул.Красина,4 . Тел.(861)268-37-18</w:t>
      </w:r>
    </w:p>
    <w:p w:rsidR="003D1F7D" w:rsidRDefault="003D1F7D" w:rsidP="008C486B">
      <w:pPr>
        <w:numPr>
          <w:ilvl w:val="0"/>
          <w:numId w:val="3"/>
        </w:numPr>
        <w:ind w:left="709" w:hanging="709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Череповецкое высшее военное инженерное училище радиоэлектроники        (филиал)</w:t>
      </w:r>
    </w:p>
    <w:p w:rsidR="003D1F7D" w:rsidRDefault="003D1F7D" w:rsidP="008C486B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162622, Вологодская область, г. Череповец, Советский проспект, д.126.   </w:t>
      </w:r>
    </w:p>
    <w:p w:rsidR="003D1F7D" w:rsidRDefault="003D1F7D" w:rsidP="008C486B">
      <w:pPr>
        <w:jc w:val="left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Тел. (8202) 67-33-37, 67-31-01</w:t>
      </w:r>
    </w:p>
    <w:p w:rsidR="003D1F7D" w:rsidRDefault="003D1F7D" w:rsidP="008C486B">
      <w:pPr>
        <w:numPr>
          <w:ilvl w:val="0"/>
          <w:numId w:val="3"/>
        </w:numPr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Военный университет </w:t>
      </w:r>
    </w:p>
    <w:p w:rsidR="003D1F7D" w:rsidRDefault="003D1F7D" w:rsidP="008C486B">
      <w:pPr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103107, г. Москва, ул. Большая Садовая, д14. Тел.(495) 699-04-61, 684- </w:t>
      </w:r>
    </w:p>
    <w:p w:rsidR="003D1F7D" w:rsidRDefault="003D1F7D" w:rsidP="008C486B">
      <w:pPr>
        <w:ind w:left="720" w:firstLine="0"/>
        <w:jc w:val="left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95-36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Военная академия материально-технического обеспечения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199034, г. Санкт-Петербург, набережная Макарова, д.8. Тел.(812) 328-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75-80, 328-54-91</w:t>
      </w:r>
    </w:p>
    <w:p w:rsidR="003D1F7D" w:rsidRDefault="003D1F7D" w:rsidP="008C486B">
      <w:pPr>
        <w:numPr>
          <w:ilvl w:val="0"/>
          <w:numId w:val="3"/>
        </w:numPr>
        <w:ind w:left="567" w:hanging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Военная академия материально-технического обеспечения  Военный  институт (Железнодорожных войск и военных сообщений)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190000, г. Санкт-Петербург, набережная реки Мойки, д.96.Тел.(812)450-  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59-35,450-72-26</w:t>
      </w:r>
    </w:p>
    <w:p w:rsidR="003D1F7D" w:rsidRDefault="003D1F7D" w:rsidP="008C486B">
      <w:pPr>
        <w:numPr>
          <w:ilvl w:val="0"/>
          <w:numId w:val="3"/>
        </w:numPr>
        <w:ind w:left="709" w:hanging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Военная академия материально-технического обеспечения  Военный институт (инженерно-технический) </w:t>
      </w:r>
    </w:p>
    <w:p w:rsidR="003D1F7D" w:rsidRDefault="003D1F7D" w:rsidP="008C486B">
      <w:pPr>
        <w:ind w:left="720"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191123, г. Санкт-Петербург, ул. Захарьевская, д.22 .Тел.(812) 272-86-84,  579-33-41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Военная академия материально-технического обеспечения </w:t>
      </w:r>
    </w:p>
    <w:p w:rsidR="003D1F7D" w:rsidRDefault="003D1F7D" w:rsidP="008C486B">
      <w:pPr>
        <w:ind w:left="720"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412903, Саратовская обл., г. Вольск, ул. М. Горького, д.3. Тел.(84593) -11-13, 7-11-62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Военная академия материально-технического обеспечения (филиал)  </w:t>
      </w:r>
    </w:p>
    <w:p w:rsidR="003D1F7D" w:rsidRDefault="003D1F7D" w:rsidP="008C486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440005, г.Пенза, д.5, Пензенский артиллерийский инженерный инсти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тут.Тел.(8412) 59-11-06, 59-11-35, 59-11-84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Военная академия материально-технического обеспечения (филиал)  </w:t>
      </w:r>
    </w:p>
    <w:p w:rsidR="003D1F7D" w:rsidRDefault="003D1F7D" w:rsidP="008C486B">
      <w:pPr>
        <w:ind w:left="426"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644098, г.Омск-98, тел.(3812) 44-97-62, 44-96-90</w:t>
      </w:r>
    </w:p>
    <w:p w:rsidR="003D1F7D" w:rsidRDefault="003D1F7D" w:rsidP="008C486B">
      <w:pPr>
        <w:numPr>
          <w:ilvl w:val="0"/>
          <w:numId w:val="3"/>
        </w:num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Военно-медицинская академия </w:t>
      </w:r>
    </w:p>
    <w:p w:rsidR="003D1F7D" w:rsidRDefault="003D1F7D" w:rsidP="008C486B">
      <w:pPr>
        <w:ind w:left="72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190044, ул.Академика Лебедева, д.6, лит. Ж .Тел.  приемн.комиссии (812) 292-32-60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35</w:t>
      </w:r>
      <w:r>
        <w:rPr>
          <w:rFonts w:eastAsia="Arial Unicode MS"/>
          <w:sz w:val="28"/>
          <w:szCs w:val="28"/>
        </w:rPr>
        <w:t>.    Военно-медицинская академия  Военный институт  (физической</w:t>
      </w:r>
    </w:p>
    <w:p w:rsidR="003D1F7D" w:rsidRDefault="003D1F7D" w:rsidP="008C486B">
      <w:pPr>
        <w:ind w:left="426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культуры)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194044, Большой Сампсониевский проспект, д.63 . Тел. приемной ко-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миссии (812) 292-31-58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</w:p>
    <w:p w:rsidR="003D1F7D" w:rsidRDefault="003D1F7D" w:rsidP="008C486B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               Вузы МВД РФ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36</w:t>
      </w:r>
      <w:r>
        <w:rPr>
          <w:rFonts w:eastAsia="Arial Unicode MS"/>
          <w:sz w:val="28"/>
          <w:szCs w:val="28"/>
        </w:rPr>
        <w:t xml:space="preserve">.    </w:t>
      </w:r>
      <w:r w:rsidRPr="00A646E4">
        <w:rPr>
          <w:rFonts w:eastAsia="Arial Unicode MS"/>
          <w:sz w:val="28"/>
          <w:szCs w:val="28"/>
        </w:rPr>
        <w:t>Санкт-Петербургский военный институт войск национальной гвардии РФ</w:t>
      </w:r>
      <w:r>
        <w:rPr>
          <w:rFonts w:eastAsia="Arial Unicode MS"/>
          <w:sz w:val="28"/>
          <w:szCs w:val="28"/>
        </w:rPr>
        <w:t xml:space="preserve"> 198206, г. Санкт-Петербург, ул. Летчика Пилюгова, д.1, тел. 8-(812)- 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744-70-00, приемная комиссия 744-13-62.  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37</w:t>
      </w:r>
      <w:r>
        <w:rPr>
          <w:rFonts w:eastAsia="Arial Unicode MS"/>
          <w:sz w:val="28"/>
          <w:szCs w:val="28"/>
        </w:rPr>
        <w:t xml:space="preserve">.     </w:t>
      </w:r>
      <w:r w:rsidRPr="00A646E4">
        <w:rPr>
          <w:rFonts w:eastAsia="Arial Unicode MS"/>
          <w:sz w:val="28"/>
          <w:szCs w:val="28"/>
        </w:rPr>
        <w:t xml:space="preserve">Саратовский военный институт войск национальной гвардии </w:t>
      </w:r>
      <w:r>
        <w:rPr>
          <w:rFonts w:eastAsia="Arial Unicode MS"/>
          <w:sz w:val="28"/>
          <w:szCs w:val="28"/>
        </w:rPr>
        <w:t xml:space="preserve">России </w:t>
      </w:r>
    </w:p>
    <w:p w:rsidR="003D1F7D" w:rsidRDefault="003D1F7D" w:rsidP="008C486B">
      <w:pPr>
        <w:ind w:left="7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10023, г. Саратов, ул. Московская, д.158, тел.8-(845-2) 50-45-09 (комму-      </w:t>
      </w:r>
    </w:p>
    <w:p w:rsidR="003D1F7D" w:rsidRDefault="003D1F7D" w:rsidP="008C486B">
      <w:pPr>
        <w:ind w:left="720"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тор), приемная комиссия 50-44-61.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38</w:t>
      </w:r>
      <w:r>
        <w:rPr>
          <w:rFonts w:eastAsia="Arial Unicode MS"/>
          <w:sz w:val="28"/>
          <w:szCs w:val="28"/>
        </w:rPr>
        <w:t xml:space="preserve">.     </w:t>
      </w:r>
      <w:r w:rsidRPr="00A646E4">
        <w:rPr>
          <w:rFonts w:eastAsia="Arial Unicode MS"/>
          <w:sz w:val="28"/>
          <w:szCs w:val="28"/>
        </w:rPr>
        <w:t xml:space="preserve">Пермский военный институт войск национальной гвардии </w:t>
      </w:r>
      <w:r>
        <w:rPr>
          <w:rFonts w:eastAsia="Arial Unicode MS"/>
          <w:sz w:val="28"/>
          <w:szCs w:val="28"/>
        </w:rPr>
        <w:t xml:space="preserve">России, </w:t>
      </w:r>
    </w:p>
    <w:p w:rsidR="003D1F7D" w:rsidRDefault="003D1F7D" w:rsidP="008C486B">
      <w:pPr>
        <w:ind w:left="36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614112, г. Пермь, ул. Гремячий Лог, д.1, тел. приемной комиссии: 8-   </w:t>
      </w:r>
    </w:p>
    <w:p w:rsidR="003D1F7D" w:rsidRDefault="003D1F7D" w:rsidP="008C486B">
      <w:pPr>
        <w:ind w:left="36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(342)-270-39-39.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39</w:t>
      </w:r>
      <w:r>
        <w:rPr>
          <w:rFonts w:eastAsia="Arial Unicode MS"/>
          <w:sz w:val="28"/>
          <w:szCs w:val="28"/>
        </w:rPr>
        <w:t xml:space="preserve">.     </w:t>
      </w:r>
      <w:r w:rsidRPr="00A646E4">
        <w:rPr>
          <w:rFonts w:eastAsia="Arial Unicode MS"/>
          <w:sz w:val="28"/>
          <w:szCs w:val="28"/>
        </w:rPr>
        <w:t>Новосибирский военный институт им. г.а. И.К. Яковлева войск национальной гвардии</w:t>
      </w:r>
      <w:r>
        <w:rPr>
          <w:rFonts w:eastAsia="Arial Unicode MS"/>
          <w:sz w:val="28"/>
          <w:szCs w:val="28"/>
        </w:rPr>
        <w:t xml:space="preserve"> России, 630114, г. Новосибирск, Ключ-Камышенское плато, д.6/2, тел. приемной  комиссии: 8-(383)-338-27-96, 338-08-86. 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</w:p>
    <w:p w:rsidR="003D1F7D" w:rsidRDefault="003D1F7D" w:rsidP="008C486B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                             Вузы МЧС России</w:t>
      </w:r>
    </w:p>
    <w:p w:rsidR="003D1F7D" w:rsidRDefault="003D1F7D" w:rsidP="008C486B">
      <w:pPr>
        <w:ind w:firstLine="0"/>
        <w:rPr>
          <w:rFonts w:eastAsia="Arial Unicode MS"/>
          <w:sz w:val="28"/>
          <w:szCs w:val="28"/>
        </w:rPr>
      </w:pPr>
      <w:r w:rsidRPr="00687AAE">
        <w:rPr>
          <w:rFonts w:eastAsia="Arial Unicode MS"/>
          <w:b/>
          <w:bCs/>
          <w:sz w:val="28"/>
          <w:szCs w:val="28"/>
        </w:rPr>
        <w:t>40</w:t>
      </w:r>
      <w:r>
        <w:rPr>
          <w:rFonts w:eastAsia="Arial Unicode MS"/>
          <w:sz w:val="28"/>
          <w:szCs w:val="28"/>
        </w:rPr>
        <w:t xml:space="preserve">.     Академия гражданской защиты МЧС. </w:t>
      </w:r>
    </w:p>
    <w:p w:rsidR="003D1F7D" w:rsidRDefault="003D1F7D" w:rsidP="008C486B">
      <w:pPr>
        <w:ind w:left="36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141435, г. Москва, городской округ Химки, мкр-он Новогорск, 8(498) 699-04-07-приемная комиссия, 8(498)699-05-59- справочная</w:t>
      </w:r>
    </w:p>
    <w:p w:rsidR="003D1F7D" w:rsidRDefault="003D1F7D" w:rsidP="008C486B">
      <w:pPr>
        <w:ind w:firstLine="669"/>
        <w:jc w:val="center"/>
        <w:rPr>
          <w:sz w:val="28"/>
          <w:szCs w:val="28"/>
        </w:rPr>
      </w:pPr>
    </w:p>
    <w:p w:rsidR="003D1F7D" w:rsidRDefault="003D1F7D" w:rsidP="003A7ABB">
      <w:pPr>
        <w:ind w:firstLine="0"/>
        <w:rPr>
          <w:sz w:val="28"/>
          <w:szCs w:val="28"/>
        </w:rPr>
      </w:pPr>
    </w:p>
    <w:p w:rsidR="003D1F7D" w:rsidRDefault="003D1F7D" w:rsidP="003A7ABB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ВУЗов МО РФ</w:t>
      </w:r>
    </w:p>
    <w:p w:rsidR="003D1F7D" w:rsidRDefault="003D1F7D" w:rsidP="00A77812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(среднего военно-профессионального образования)</w:t>
      </w:r>
    </w:p>
    <w:p w:rsidR="003D1F7D" w:rsidRPr="00F90B3A" w:rsidRDefault="003D1F7D" w:rsidP="00A77812">
      <w:pPr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 w:rsidRPr="00F90B3A">
        <w:rPr>
          <w:sz w:val="28"/>
          <w:szCs w:val="28"/>
        </w:rPr>
        <w:t>161 ш</w:t>
      </w:r>
      <w:r>
        <w:rPr>
          <w:sz w:val="28"/>
          <w:szCs w:val="28"/>
        </w:rPr>
        <w:t>кола техников РВСН</w:t>
      </w:r>
      <w:r w:rsidRPr="00F90B3A">
        <w:rPr>
          <w:sz w:val="28"/>
          <w:szCs w:val="28"/>
        </w:rPr>
        <w:t>( г. Знаменск, Астраханская обл.)</w:t>
      </w:r>
      <w:r>
        <w:rPr>
          <w:sz w:val="28"/>
          <w:szCs w:val="28"/>
        </w:rPr>
        <w:t xml:space="preserve"> Астраханская обл., Знаменск-4 в/ч 75376 8(85140) 2-57-49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 xml:space="preserve">.  Рязанское высшее воздушно-десантное командное училище (военный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институт)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390031,г.Рязань, пл. Генерала армии В.Ф. Маргелова, д. 1 Тел. (4912)   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Дежурный-25-51-39, 44-94-14; Отдел кадров-20-94-38, 20-94-86; При-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емная комиссия-93-94-43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.  Тюменское высшее военно-инженерное командное училище (военный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институт)</w:t>
      </w:r>
    </w:p>
    <w:p w:rsidR="003D1F7D" w:rsidRDefault="003D1F7D" w:rsidP="00A77812">
      <w:pPr>
        <w:ind w:firstLine="0"/>
        <w:rPr>
          <w:rFonts w:eastAsia="Arial Unicode MS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625028, г. Тюмень, ул. Л. Толстого, д.1 Тел.(3452) 43-41-21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>.  Михайловская военная  артиллерийская академия (г.Санкт-Петербург)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195009, г. Санкт-Петербург, ул. Комсомола, д.22 Тел.(812) 292-14-59, </w:t>
      </w:r>
    </w:p>
    <w:p w:rsidR="003D1F7D" w:rsidRDefault="003D1F7D" w:rsidP="00A77812">
      <w:pPr>
        <w:ind w:firstLine="0"/>
        <w:rPr>
          <w:rFonts w:eastAsia="Arial Unicode MS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292-14-64. Приемная комиссия 292-14-85, 292-14-00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>.  Военная академия войсковой противовоздушной обороны ВС РФ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214027, г. Смоленск, ул. Котовского, д.2 . Тел.(4812) 29-98-50,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нач.отдела кадров: 29-98-38      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>.  Военная академия радиационной, химической и биологической защиты</w:t>
      </w:r>
    </w:p>
    <w:p w:rsidR="003D1F7D" w:rsidRDefault="003D1F7D" w:rsidP="00A77812">
      <w:pPr>
        <w:ind w:firstLine="0"/>
        <w:rPr>
          <w:rFonts w:eastAsia="Arial Unicode MS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156015, г. Кострома, ул.Горького,1 Тел.(4942) 39-97-49, 39-97-00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.  ВУНЦ ВМФ «Военно-морская академия» (г.Санкт-Петербург) Военный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институт (военно-морской)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199034, г. Санкт-Петербург, Наб. Лейтенанта Шмидта,17 Тел.8(812)-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323-77-18(ф.)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.  ВУНЦ ВМФ «Военно-морская академия» (г.Санкт-Петербург) Военный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институт (военно-морской политехнический)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198903, г. Санкт-Петербург, г. Петродворец, ул.разводная,15 Тел.8(812)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450- 52-45(ф.)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9. </w:t>
      </w:r>
      <w:r>
        <w:rPr>
          <w:rFonts w:eastAsia="Arial Unicode MS"/>
          <w:sz w:val="28"/>
          <w:szCs w:val="28"/>
        </w:rPr>
        <w:t xml:space="preserve">ВУНЦ Военно-морского флота «Военно- морская академия» (филиал) 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236036, г. Калининград, Советский проспект, 82 Тел.8-4012-93-52-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10(ф.)Деж.8-4012-21-54-78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10</w:t>
      </w:r>
      <w:r>
        <w:rPr>
          <w:rFonts w:eastAsia="Arial Unicode MS"/>
          <w:sz w:val="28"/>
          <w:szCs w:val="28"/>
        </w:rPr>
        <w:t>. Тихоокеанское высшее военно-морское училище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690062,г. Владивосток, Камский пер.,6 Деж.8(4322) 36-09-46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11</w:t>
      </w:r>
      <w:r>
        <w:rPr>
          <w:rFonts w:eastAsia="Arial Unicode MS"/>
          <w:sz w:val="28"/>
          <w:szCs w:val="28"/>
        </w:rPr>
        <w:t xml:space="preserve">. Черноморское высшее военно-морское училище </w:t>
      </w:r>
    </w:p>
    <w:p w:rsidR="003D1F7D" w:rsidRDefault="003D1F7D" w:rsidP="00A77812">
      <w:pPr>
        <w:ind w:left="36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299028, г.Севастополь, ул. Дыбенко, д.1а . Отдел кадров 8-8692-53-  </w:t>
      </w:r>
    </w:p>
    <w:p w:rsidR="003D1F7D" w:rsidRDefault="003D1F7D" w:rsidP="00A77812">
      <w:pPr>
        <w:ind w:left="36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42-04, приемная комиссия 8-978-711-0331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12</w:t>
      </w:r>
      <w:r>
        <w:rPr>
          <w:rFonts w:eastAsia="Arial Unicode MS"/>
          <w:sz w:val="28"/>
          <w:szCs w:val="28"/>
        </w:rPr>
        <w:t xml:space="preserve">.  Военная академия Ракетных войск стратегического назначения (фили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ал)  </w:t>
      </w:r>
      <w:r>
        <w:rPr>
          <w:color w:val="000000"/>
          <w:sz w:val="28"/>
          <w:szCs w:val="28"/>
        </w:rPr>
        <w:t xml:space="preserve"> 142210, Московская г. Серпухов, ул.Бригадная,17 . Отдел кадров (4967)  78-96-68, приемная комиссия 78-96-61. Факс (4967) 79-02-27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13</w:t>
      </w:r>
      <w:r>
        <w:rPr>
          <w:rFonts w:eastAsia="Arial Unicode MS"/>
          <w:sz w:val="28"/>
          <w:szCs w:val="28"/>
        </w:rPr>
        <w:t xml:space="preserve">. Военно-космическая академия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197198, г. Санкт-Петербург, ул. Ждановская, д.13 . Тел. (812) 347-96-59,  </w:t>
      </w:r>
    </w:p>
    <w:p w:rsidR="003D1F7D" w:rsidRDefault="003D1F7D" w:rsidP="00A77812">
      <w:pPr>
        <w:ind w:left="720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347-97-70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14</w:t>
      </w:r>
      <w:r>
        <w:rPr>
          <w:rFonts w:eastAsia="Arial Unicode MS"/>
          <w:sz w:val="28"/>
          <w:szCs w:val="28"/>
        </w:rPr>
        <w:t xml:space="preserve">. Военная академия связи 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194064, г. Санкт-Петербург, Тихорецкий проспект, д.3 Тел.(812) 556-93-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72, 556-98-35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15</w:t>
      </w:r>
      <w:r>
        <w:rPr>
          <w:rFonts w:eastAsia="Arial Unicode MS"/>
          <w:sz w:val="28"/>
          <w:szCs w:val="28"/>
        </w:rPr>
        <w:t>. Краснодарское высшее военное училище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350063, г. Краснодар, ул.Красина,4 . Тел.(861)268-37-18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 Череповецкое высшее военное инженерное училище радиоэлектроники</w:t>
      </w:r>
    </w:p>
    <w:p w:rsidR="003D1F7D" w:rsidRDefault="003D1F7D" w:rsidP="00A77812"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162622, Вологодская область, г. Череповец, Советский проспект, д.126.   </w:t>
      </w:r>
    </w:p>
    <w:p w:rsidR="003D1F7D" w:rsidRDefault="003D1F7D" w:rsidP="00A77812">
      <w:pPr>
        <w:ind w:left="720" w:firstLine="0"/>
        <w:jc w:val="left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Тел. (8202) 67-33-37, 67-31-01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17</w:t>
      </w:r>
      <w:r>
        <w:rPr>
          <w:rFonts w:eastAsia="Arial Unicode MS"/>
          <w:sz w:val="28"/>
          <w:szCs w:val="28"/>
        </w:rPr>
        <w:t xml:space="preserve">. Военная академия материально-технического обеспечения  </w:t>
      </w:r>
    </w:p>
    <w:p w:rsidR="003D1F7D" w:rsidRDefault="003D1F7D" w:rsidP="00A77812">
      <w:pPr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199034, г. Санкт-Петербург, набережная Макарова, д.8. Тел.(812) 328-</w:t>
      </w:r>
    </w:p>
    <w:p w:rsidR="003D1F7D" w:rsidRDefault="003D1F7D" w:rsidP="00A77812">
      <w:pPr>
        <w:ind w:firstLine="0"/>
        <w:jc w:val="left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75-80, 328-54-91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18</w:t>
      </w:r>
      <w:r>
        <w:rPr>
          <w:rFonts w:eastAsia="Arial Unicode MS"/>
          <w:sz w:val="28"/>
          <w:szCs w:val="28"/>
        </w:rPr>
        <w:t xml:space="preserve">. Военная академия материально-технического обеспечения  Военный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институт (Железнодорожных войск и военных сообщений)</w:t>
      </w:r>
    </w:p>
    <w:p w:rsidR="003D1F7D" w:rsidRDefault="003D1F7D" w:rsidP="00A77812">
      <w:pPr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190000, г. Санкт-Петербург, набережная реки Мойки, </w:t>
      </w:r>
    </w:p>
    <w:p w:rsidR="003D1F7D" w:rsidRDefault="003D1F7D" w:rsidP="00A77812">
      <w:pPr>
        <w:ind w:firstLine="0"/>
        <w:jc w:val="left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д.96.Тел.(812)450-59-35,450-72-26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19</w:t>
      </w:r>
      <w:r>
        <w:rPr>
          <w:rFonts w:eastAsia="Arial Unicode MS"/>
          <w:sz w:val="28"/>
          <w:szCs w:val="28"/>
        </w:rPr>
        <w:t xml:space="preserve">. Военная академия материально-технического обеспечения  Военный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институт (инженерно-технический)</w:t>
      </w:r>
    </w:p>
    <w:p w:rsidR="003D1F7D" w:rsidRDefault="003D1F7D" w:rsidP="00A77812">
      <w:pPr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191123, г. Санкт-Петербург, ул.Захарьевская, д.22 .Тел.(812) 272-86-84,  </w:t>
      </w:r>
    </w:p>
    <w:p w:rsidR="003D1F7D" w:rsidRDefault="003D1F7D" w:rsidP="00A77812">
      <w:pPr>
        <w:ind w:firstLine="0"/>
        <w:jc w:val="left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579-33-41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 xml:space="preserve">. Военная академия материально-технического обеспечения (г.Вольск,     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412903, Саратовская обл., г. Вольск, ул. М. Горького, д.3. Тел.(84593) 7-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11-13, 7-11-62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. Военная академия материально-технического обеспечения (филиал)      </w:t>
      </w:r>
    </w:p>
    <w:p w:rsidR="003D1F7D" w:rsidRDefault="003D1F7D" w:rsidP="00A77812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440005, г. Пенза, д.5, Пензенский артиллерийский инженерный инсти-  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>тут.Тел.(8412) 59-11-06, 59-11-35, 59-11-84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22</w:t>
      </w:r>
      <w:r>
        <w:rPr>
          <w:rFonts w:eastAsia="Arial Unicode MS"/>
          <w:sz w:val="28"/>
          <w:szCs w:val="28"/>
        </w:rPr>
        <w:t xml:space="preserve">. Военная академия материально-технического обеспечения (филиал)      </w:t>
      </w:r>
    </w:p>
    <w:p w:rsidR="003D1F7D" w:rsidRDefault="003D1F7D" w:rsidP="00A77812">
      <w:pPr>
        <w:ind w:left="426" w:firstLine="0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644098, г.  Омск-98, тел.(3812) 44-97-62, 44-96-90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23</w:t>
      </w:r>
      <w:r>
        <w:rPr>
          <w:rFonts w:eastAsia="Arial Unicode MS"/>
          <w:sz w:val="28"/>
          <w:szCs w:val="28"/>
        </w:rPr>
        <w:t xml:space="preserve">. Военно-медицинская академия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190044, г. Санкт-Петербург ул. Академика Лебедева, д.6, лит. Ж .Тел.    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при-мн. комиссии (812) 292-32-60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24</w:t>
      </w:r>
      <w:r>
        <w:rPr>
          <w:rFonts w:eastAsia="Arial Unicode MS"/>
          <w:sz w:val="28"/>
          <w:szCs w:val="28"/>
        </w:rPr>
        <w:t>. Военно-медицинская академия  Военный институт  (физической</w:t>
      </w:r>
    </w:p>
    <w:p w:rsidR="003D1F7D" w:rsidRDefault="003D1F7D" w:rsidP="00A77812">
      <w:pPr>
        <w:ind w:left="426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культуры)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194044, Большой Сампсониевский проспект, д.63 . Тел. приемной ко-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миссии (812) 292-31-58</w:t>
      </w:r>
    </w:p>
    <w:p w:rsidR="003D1F7D" w:rsidRPr="00EC742B" w:rsidRDefault="003D1F7D" w:rsidP="00A77812">
      <w:pPr>
        <w:ind w:firstLine="0"/>
        <w:rPr>
          <w:rFonts w:eastAsia="Arial Unicode MS"/>
          <w:b/>
          <w:bCs/>
          <w:sz w:val="28"/>
          <w:szCs w:val="28"/>
        </w:rPr>
      </w:pPr>
      <w:r w:rsidRPr="00EC742B">
        <w:rPr>
          <w:rFonts w:eastAsia="Arial Unicode MS"/>
          <w:b/>
          <w:bCs/>
          <w:sz w:val="28"/>
          <w:szCs w:val="28"/>
        </w:rPr>
        <w:t>25.</w:t>
      </w:r>
      <w:r w:rsidRPr="00EC742B">
        <w:rPr>
          <w:rFonts w:eastAsia="Arial Unicode MS"/>
          <w:sz w:val="28"/>
          <w:szCs w:val="28"/>
        </w:rPr>
        <w:t>183 учебный центр</w:t>
      </w:r>
      <w:r>
        <w:rPr>
          <w:rFonts w:eastAsia="Arial Unicode MS"/>
          <w:sz w:val="28"/>
          <w:szCs w:val="28"/>
        </w:rPr>
        <w:t xml:space="preserve"> (г. Ростов на –Дону) 344038 г.Ростов - на – Дону, проспект Михаила Нагибина 24/50 тел.8(863)245-02-94</w:t>
      </w:r>
    </w:p>
    <w:p w:rsidR="003D1F7D" w:rsidRDefault="003D1F7D" w:rsidP="00A77812">
      <w:pPr>
        <w:ind w:firstLine="0"/>
        <w:rPr>
          <w:rFonts w:eastAsia="Arial Unicode MS"/>
          <w:sz w:val="28"/>
          <w:szCs w:val="28"/>
        </w:rPr>
      </w:pPr>
    </w:p>
    <w:p w:rsidR="003D1F7D" w:rsidRDefault="003D1F7D" w:rsidP="00A77812">
      <w:pPr>
        <w:ind w:firstLine="0"/>
        <w:rPr>
          <w:sz w:val="28"/>
          <w:szCs w:val="28"/>
        </w:rPr>
      </w:pPr>
    </w:p>
    <w:p w:rsidR="003D1F7D" w:rsidRDefault="003D1F7D" w:rsidP="00A77812">
      <w:pPr>
        <w:ind w:firstLine="6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Военный комиссар Курской области</w:t>
      </w:r>
    </w:p>
    <w:p w:rsidR="003D1F7D" w:rsidRDefault="003D1F7D" w:rsidP="00A77812">
      <w:pPr>
        <w:ind w:firstLine="6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В.Родионов</w:t>
      </w:r>
    </w:p>
    <w:p w:rsidR="003D1F7D" w:rsidRDefault="003D1F7D" w:rsidP="00A77812">
      <w:pPr>
        <w:spacing w:line="216" w:lineRule="auto"/>
        <w:ind w:firstLine="0"/>
        <w:rPr>
          <w:sz w:val="28"/>
          <w:szCs w:val="28"/>
        </w:rPr>
      </w:pPr>
    </w:p>
    <w:p w:rsidR="003D1F7D" w:rsidRDefault="003D1F7D" w:rsidP="00A77812">
      <w:pPr>
        <w:rPr>
          <w:sz w:val="28"/>
          <w:szCs w:val="28"/>
        </w:rPr>
      </w:pPr>
    </w:p>
    <w:p w:rsidR="003D1F7D" w:rsidRDefault="003D1F7D" w:rsidP="00A77812">
      <w:pPr>
        <w:rPr>
          <w:sz w:val="28"/>
          <w:szCs w:val="28"/>
        </w:rPr>
      </w:pPr>
    </w:p>
    <w:p w:rsidR="003D1F7D" w:rsidRDefault="003D1F7D" w:rsidP="00A77812">
      <w:pPr>
        <w:rPr>
          <w:sz w:val="28"/>
          <w:szCs w:val="28"/>
        </w:rPr>
      </w:pPr>
    </w:p>
    <w:p w:rsidR="003D1F7D" w:rsidRDefault="003D1F7D" w:rsidP="00A77812">
      <w:pPr>
        <w:rPr>
          <w:sz w:val="28"/>
          <w:szCs w:val="28"/>
        </w:rPr>
      </w:pPr>
    </w:p>
    <w:p w:rsidR="003D1F7D" w:rsidRDefault="003D1F7D" w:rsidP="0079315C">
      <w:pPr>
        <w:rPr>
          <w:b/>
          <w:bCs/>
          <w:sz w:val="28"/>
          <w:szCs w:val="28"/>
        </w:rPr>
      </w:pPr>
    </w:p>
    <w:p w:rsidR="003D1F7D" w:rsidRDefault="003D1F7D" w:rsidP="0079315C">
      <w:pPr>
        <w:rPr>
          <w:b/>
          <w:bCs/>
          <w:sz w:val="28"/>
          <w:szCs w:val="28"/>
        </w:rPr>
      </w:pPr>
    </w:p>
    <w:p w:rsidR="003D1F7D" w:rsidRDefault="003D1F7D" w:rsidP="0079315C">
      <w:pPr>
        <w:rPr>
          <w:b/>
          <w:bCs/>
          <w:sz w:val="28"/>
          <w:szCs w:val="28"/>
        </w:rPr>
      </w:pPr>
    </w:p>
    <w:p w:rsidR="003D1F7D" w:rsidRDefault="003D1F7D" w:rsidP="008C486B">
      <w:pPr>
        <w:ind w:firstLine="0"/>
        <w:rPr>
          <w:b/>
          <w:bCs/>
          <w:sz w:val="28"/>
          <w:szCs w:val="28"/>
        </w:rPr>
      </w:pPr>
    </w:p>
    <w:sectPr w:rsidR="003D1F7D" w:rsidSect="00F90B3A">
      <w:pgSz w:w="11906" w:h="16838"/>
      <w:pgMar w:top="35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0E6"/>
    <w:multiLevelType w:val="hybridMultilevel"/>
    <w:tmpl w:val="5504044A"/>
    <w:lvl w:ilvl="0" w:tplc="F7DC6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B1"/>
    <w:multiLevelType w:val="singleLevel"/>
    <w:tmpl w:val="BD224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47C06E0"/>
    <w:multiLevelType w:val="hybridMultilevel"/>
    <w:tmpl w:val="E8A21FE8"/>
    <w:lvl w:ilvl="0" w:tplc="681A09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93CAA"/>
    <w:multiLevelType w:val="hybridMultilevel"/>
    <w:tmpl w:val="9D1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00061"/>
    <w:multiLevelType w:val="hybridMultilevel"/>
    <w:tmpl w:val="62F25F8A"/>
    <w:lvl w:ilvl="0" w:tplc="C23E7DB4">
      <w:start w:val="20"/>
      <w:numFmt w:val="decimal"/>
      <w:lvlText w:val="%1."/>
      <w:lvlJc w:val="left"/>
      <w:pPr>
        <w:ind w:left="375" w:hanging="375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CF5"/>
    <w:rsid w:val="000151D7"/>
    <w:rsid w:val="00017803"/>
    <w:rsid w:val="00017967"/>
    <w:rsid w:val="00056540"/>
    <w:rsid w:val="00063D22"/>
    <w:rsid w:val="00064316"/>
    <w:rsid w:val="000B330A"/>
    <w:rsid w:val="000B49BA"/>
    <w:rsid w:val="000B6605"/>
    <w:rsid w:val="00136175"/>
    <w:rsid w:val="001415EE"/>
    <w:rsid w:val="0017084B"/>
    <w:rsid w:val="00177A94"/>
    <w:rsid w:val="00200972"/>
    <w:rsid w:val="00203D95"/>
    <w:rsid w:val="00212AB7"/>
    <w:rsid w:val="002240D7"/>
    <w:rsid w:val="0025338C"/>
    <w:rsid w:val="002540B7"/>
    <w:rsid w:val="00275A47"/>
    <w:rsid w:val="00283E6E"/>
    <w:rsid w:val="002B3AC7"/>
    <w:rsid w:val="002C5033"/>
    <w:rsid w:val="002E5AA7"/>
    <w:rsid w:val="002E7148"/>
    <w:rsid w:val="002F48DF"/>
    <w:rsid w:val="00331BA8"/>
    <w:rsid w:val="00356775"/>
    <w:rsid w:val="00384386"/>
    <w:rsid w:val="003A7ABB"/>
    <w:rsid w:val="003C6386"/>
    <w:rsid w:val="003D1F7D"/>
    <w:rsid w:val="003E52D6"/>
    <w:rsid w:val="003E6EB0"/>
    <w:rsid w:val="003F0643"/>
    <w:rsid w:val="004001C2"/>
    <w:rsid w:val="004054E3"/>
    <w:rsid w:val="00412048"/>
    <w:rsid w:val="004238FC"/>
    <w:rsid w:val="004328ED"/>
    <w:rsid w:val="00452E37"/>
    <w:rsid w:val="004768C3"/>
    <w:rsid w:val="004773A2"/>
    <w:rsid w:val="00490C85"/>
    <w:rsid w:val="004A2615"/>
    <w:rsid w:val="004B4207"/>
    <w:rsid w:val="004F3C62"/>
    <w:rsid w:val="005825CB"/>
    <w:rsid w:val="00587192"/>
    <w:rsid w:val="005939C8"/>
    <w:rsid w:val="00593A4B"/>
    <w:rsid w:val="005A6CF5"/>
    <w:rsid w:val="005D418D"/>
    <w:rsid w:val="005E199B"/>
    <w:rsid w:val="005E6287"/>
    <w:rsid w:val="005F3D66"/>
    <w:rsid w:val="006130B6"/>
    <w:rsid w:val="006138F5"/>
    <w:rsid w:val="00621B04"/>
    <w:rsid w:val="006462BF"/>
    <w:rsid w:val="006540AE"/>
    <w:rsid w:val="006607A0"/>
    <w:rsid w:val="0067216D"/>
    <w:rsid w:val="00676F16"/>
    <w:rsid w:val="006853CF"/>
    <w:rsid w:val="00687AAE"/>
    <w:rsid w:val="006961F2"/>
    <w:rsid w:val="006A1FF0"/>
    <w:rsid w:val="006A4F56"/>
    <w:rsid w:val="006B7FD5"/>
    <w:rsid w:val="006D11AA"/>
    <w:rsid w:val="006D1F07"/>
    <w:rsid w:val="006F170F"/>
    <w:rsid w:val="00714637"/>
    <w:rsid w:val="00717B73"/>
    <w:rsid w:val="00734C5F"/>
    <w:rsid w:val="00735709"/>
    <w:rsid w:val="00742867"/>
    <w:rsid w:val="007444B8"/>
    <w:rsid w:val="00785B8D"/>
    <w:rsid w:val="0079315C"/>
    <w:rsid w:val="007A442A"/>
    <w:rsid w:val="007D5AFD"/>
    <w:rsid w:val="007E7732"/>
    <w:rsid w:val="007F2164"/>
    <w:rsid w:val="007F336F"/>
    <w:rsid w:val="0080063B"/>
    <w:rsid w:val="008010A6"/>
    <w:rsid w:val="00835DE0"/>
    <w:rsid w:val="008426A4"/>
    <w:rsid w:val="0085069A"/>
    <w:rsid w:val="008717C8"/>
    <w:rsid w:val="008A4B67"/>
    <w:rsid w:val="008C486B"/>
    <w:rsid w:val="008E697B"/>
    <w:rsid w:val="008F6FC6"/>
    <w:rsid w:val="00912347"/>
    <w:rsid w:val="00916240"/>
    <w:rsid w:val="00921092"/>
    <w:rsid w:val="009256F9"/>
    <w:rsid w:val="00933559"/>
    <w:rsid w:val="00977A3C"/>
    <w:rsid w:val="009A2CAF"/>
    <w:rsid w:val="009A50B4"/>
    <w:rsid w:val="009E193E"/>
    <w:rsid w:val="009E76CD"/>
    <w:rsid w:val="009F27CE"/>
    <w:rsid w:val="00A11BFF"/>
    <w:rsid w:val="00A23413"/>
    <w:rsid w:val="00A342EA"/>
    <w:rsid w:val="00A35DA2"/>
    <w:rsid w:val="00A646E4"/>
    <w:rsid w:val="00A77812"/>
    <w:rsid w:val="00A814E0"/>
    <w:rsid w:val="00A8273F"/>
    <w:rsid w:val="00A82FD8"/>
    <w:rsid w:val="00AA0B32"/>
    <w:rsid w:val="00AB13B6"/>
    <w:rsid w:val="00AC02EC"/>
    <w:rsid w:val="00AD3525"/>
    <w:rsid w:val="00AF4BDE"/>
    <w:rsid w:val="00B038DF"/>
    <w:rsid w:val="00B03CE6"/>
    <w:rsid w:val="00B03F1D"/>
    <w:rsid w:val="00B64F4B"/>
    <w:rsid w:val="00B675A8"/>
    <w:rsid w:val="00B80F23"/>
    <w:rsid w:val="00B81C84"/>
    <w:rsid w:val="00BD1903"/>
    <w:rsid w:val="00C00E76"/>
    <w:rsid w:val="00C52BC1"/>
    <w:rsid w:val="00C602BD"/>
    <w:rsid w:val="00C84BFB"/>
    <w:rsid w:val="00CB3401"/>
    <w:rsid w:val="00D14042"/>
    <w:rsid w:val="00D53F30"/>
    <w:rsid w:val="00D742DC"/>
    <w:rsid w:val="00DA51AB"/>
    <w:rsid w:val="00DC3038"/>
    <w:rsid w:val="00E04023"/>
    <w:rsid w:val="00E45A24"/>
    <w:rsid w:val="00E758B0"/>
    <w:rsid w:val="00E769B1"/>
    <w:rsid w:val="00EC742B"/>
    <w:rsid w:val="00EE6920"/>
    <w:rsid w:val="00EF4DD4"/>
    <w:rsid w:val="00F10939"/>
    <w:rsid w:val="00F21E92"/>
    <w:rsid w:val="00F45A05"/>
    <w:rsid w:val="00F7641C"/>
    <w:rsid w:val="00F77BD0"/>
    <w:rsid w:val="00F90B3A"/>
    <w:rsid w:val="00F93141"/>
    <w:rsid w:val="00FD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5C"/>
    <w:pPr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9315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79315C"/>
    <w:pPr>
      <w:ind w:firstLine="720"/>
    </w:pPr>
    <w:rPr>
      <w:b/>
      <w:bCs/>
      <w:i/>
      <w:i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315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146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463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3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2160</Words>
  <Characters>12314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2021-12-09T12:58:00Z</cp:lastPrinted>
  <dcterms:created xsi:type="dcterms:W3CDTF">2019-02-11T10:00:00Z</dcterms:created>
  <dcterms:modified xsi:type="dcterms:W3CDTF">2021-12-09T12:58:00Z</dcterms:modified>
</cp:coreProperties>
</file>