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BE" w:rsidRPr="00014522" w:rsidRDefault="00CD49BE" w:rsidP="00014522">
      <w:pPr>
        <w:jc w:val="center"/>
        <w:rPr>
          <w:rFonts w:ascii="Times New Roman" w:hAnsi="Times New Roman" w:cs="Times New Roman"/>
          <w:b/>
          <w:bCs/>
        </w:rPr>
      </w:pPr>
      <w:r w:rsidRPr="00014522">
        <w:rPr>
          <w:rFonts w:ascii="Times New Roman" w:hAnsi="Times New Roman" w:cs="Times New Roman"/>
          <w:b/>
          <w:bCs/>
        </w:rPr>
        <w:t>ЧТО НЕОБХОДИМО ЗНАТЬ О ВОЕННОЙ СЛУЖБЕ.</w:t>
      </w:r>
    </w:p>
    <w:p w:rsidR="00CD49BE" w:rsidRPr="006C7A26" w:rsidRDefault="00CD49BE" w:rsidP="00247B1A">
      <w:pPr>
        <w:rPr>
          <w:rFonts w:ascii="Times New Roman" w:hAnsi="Times New Roman" w:cs="Times New Roman"/>
        </w:rPr>
      </w:pPr>
      <w:r w:rsidRPr="006C7A26">
        <w:rPr>
          <w:rFonts w:ascii="Times New Roman" w:hAnsi="Times New Roman" w:cs="Times New Roman"/>
        </w:rPr>
        <w:t>Без сомнения, подготовка к военной службе начинается еще на гражданке. Вся подготовка должна происходить постепенно, в освоении новых полезных навыков и изучении устава. Готовиться в последний день бессмысленно. Старшие члены семьи, которые служили в армии, помогут вам в подготовке. Расскажут о необходимых в службе вещах и будут способствовать вашим тренировкам.</w:t>
      </w:r>
    </w:p>
    <w:p w:rsidR="00CD49BE" w:rsidRPr="006C7A26" w:rsidRDefault="00CD49BE" w:rsidP="00247B1A">
      <w:pPr>
        <w:rPr>
          <w:rFonts w:ascii="Times New Roman" w:hAnsi="Times New Roman" w:cs="Times New Roman"/>
        </w:rPr>
      </w:pPr>
    </w:p>
    <w:p w:rsidR="00CD49BE" w:rsidRPr="006C7A26" w:rsidRDefault="00CD49BE" w:rsidP="00247B1A">
      <w:pPr>
        <w:rPr>
          <w:rFonts w:ascii="Times New Roman" w:hAnsi="Times New Roman" w:cs="Times New Roman"/>
        </w:rPr>
      </w:pPr>
      <w:r w:rsidRPr="006C7A26">
        <w:rPr>
          <w:rFonts w:ascii="Times New Roman" w:hAnsi="Times New Roman" w:cs="Times New Roman"/>
        </w:rPr>
        <w:t>Что надо знать и уметь</w:t>
      </w:r>
    </w:p>
    <w:p w:rsidR="00CD49BE" w:rsidRPr="006C7A26" w:rsidRDefault="00CD49BE" w:rsidP="00247B1A">
      <w:pPr>
        <w:rPr>
          <w:rFonts w:ascii="Times New Roman" w:hAnsi="Times New Roman" w:cs="Times New Roman"/>
        </w:rPr>
      </w:pPr>
      <w:r w:rsidRPr="006C7A26">
        <w:rPr>
          <w:rFonts w:ascii="Times New Roman" w:hAnsi="Times New Roman" w:cs="Times New Roman"/>
        </w:rPr>
        <w:t>Первое, что следует учесть — это навык общения. Коммуникация с новыми людьми очень важна, так как вам предстоит провести длительное время в их коллективе. Устанавливать контакты с людьми нас учат еще со школьной скамьи. Все люди разные, разное воспитание, разные интересы и условия жизни. Естественно, что воспитание играет решающую роль в становлении личности, так же как и личные интересы человека. Поэтому важно уметь находить общую точку зрения, компромисс, уважать мнение других и не провоцировать на конфликт.</w:t>
      </w:r>
    </w:p>
    <w:p w:rsidR="00CD49BE" w:rsidRPr="006C7A26" w:rsidRDefault="00CD49BE" w:rsidP="00247B1A">
      <w:pPr>
        <w:rPr>
          <w:rFonts w:ascii="Times New Roman" w:hAnsi="Times New Roman" w:cs="Times New Roman"/>
        </w:rPr>
      </w:pPr>
    </w:p>
    <w:p w:rsidR="00CD49BE" w:rsidRPr="006C7A26" w:rsidRDefault="00CD49BE" w:rsidP="00247B1A">
      <w:pPr>
        <w:rPr>
          <w:rFonts w:ascii="Times New Roman" w:hAnsi="Times New Roman" w:cs="Times New Roman"/>
        </w:rPr>
      </w:pPr>
      <w:r w:rsidRPr="006C7A26">
        <w:rPr>
          <w:rFonts w:ascii="Times New Roman" w:hAnsi="Times New Roman" w:cs="Times New Roman"/>
        </w:rPr>
        <w:t>Так же следует помнить, что обижаться по пустякам – ребячество, которое следует о</w:t>
      </w:r>
      <w:r>
        <w:rPr>
          <w:rFonts w:ascii="Times New Roman" w:hAnsi="Times New Roman" w:cs="Times New Roman"/>
        </w:rPr>
        <w:t xml:space="preserve">ставить позади. Злые шутки, </w:t>
      </w:r>
      <w:r w:rsidRPr="006C7A26">
        <w:rPr>
          <w:rFonts w:ascii="Times New Roman" w:hAnsi="Times New Roman" w:cs="Times New Roman"/>
        </w:rPr>
        <w:t xml:space="preserve"> оскорбления и подобное не должны вызывать проявления агрессии. Надо уметь обходить это, сводить к шутке, чтобы в дальнейшем не возникало подобных ситуаций.</w:t>
      </w:r>
    </w:p>
    <w:p w:rsidR="00CD49BE" w:rsidRPr="006C7A26" w:rsidRDefault="00CD49BE" w:rsidP="00247B1A">
      <w:pPr>
        <w:rPr>
          <w:rFonts w:ascii="Times New Roman" w:hAnsi="Times New Roman" w:cs="Times New Roman"/>
        </w:rPr>
      </w:pPr>
    </w:p>
    <w:p w:rsidR="00CD49BE" w:rsidRDefault="00CD49BE" w:rsidP="00247B1A">
      <w:pPr>
        <w:rPr>
          <w:rFonts w:ascii="Times New Roman" w:hAnsi="Times New Roman" w:cs="Times New Roman"/>
        </w:rPr>
      </w:pPr>
      <w:r w:rsidRPr="006C7A26">
        <w:rPr>
          <w:rFonts w:ascii="Times New Roman" w:hAnsi="Times New Roman" w:cs="Times New Roman"/>
        </w:rPr>
        <w:t>Кроме этого немаловажными упражнениями подготовки к службе в армии являются физические упражнения. Подтягивания на перекладине, отжимания, бег и выносливость – одни из навыков, которые можно развить самостоятельно в течение некоторого количества времени. Стандартные нормы для солдат – это 10-15 подтягиваний на перекладине и 30-40 отжиманий от пола из упора лежа.</w:t>
      </w:r>
      <w:bookmarkStart w:id="0" w:name="_GoBack"/>
      <w:bookmarkEnd w:id="0"/>
    </w:p>
    <w:p w:rsidR="00CD49BE" w:rsidRPr="006C7A26" w:rsidRDefault="00CD49BE" w:rsidP="00247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ВОЕННЫЙ КОМИССАР БЕЛОВСКОГО РАЙОНА                                         А. ЗУБАРЕВ</w:t>
      </w:r>
    </w:p>
    <w:sectPr w:rsidR="00CD49BE" w:rsidRPr="006C7A26" w:rsidSect="00B0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EA"/>
    <w:rsid w:val="00014522"/>
    <w:rsid w:val="00247B1A"/>
    <w:rsid w:val="006518EF"/>
    <w:rsid w:val="00657E27"/>
    <w:rsid w:val="006C7A26"/>
    <w:rsid w:val="009A0667"/>
    <w:rsid w:val="00B05C84"/>
    <w:rsid w:val="00B61AEA"/>
    <w:rsid w:val="00B7459B"/>
    <w:rsid w:val="00C220B8"/>
    <w:rsid w:val="00CD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8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1</cp:lastModifiedBy>
  <cp:revision>5</cp:revision>
  <dcterms:created xsi:type="dcterms:W3CDTF">2019-03-17T13:24:00Z</dcterms:created>
  <dcterms:modified xsi:type="dcterms:W3CDTF">2021-07-16T12:04:00Z</dcterms:modified>
</cp:coreProperties>
</file>