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8F" w:rsidRDefault="00EC168F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EC168F" w:rsidRDefault="00EC168F">
      <w:pPr>
        <w:pStyle w:val="20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EC168F" w:rsidRDefault="00EC168F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EC168F" w:rsidRDefault="00EC168F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EC168F" w:rsidRDefault="00EC168F">
      <w:pPr>
        <w:keepNext/>
        <w:keepLines/>
        <w:ind w:left="20"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№3</w:t>
      </w:r>
    </w:p>
    <w:p w:rsidR="00EC168F" w:rsidRDefault="00EC168F">
      <w:pPr>
        <w:pStyle w:val="31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05.05.2020 года</w:t>
      </w:r>
      <w:r>
        <w:rPr>
          <w:sz w:val="24"/>
          <w:szCs w:val="24"/>
        </w:rPr>
        <w:tab/>
        <w:t>сл.Белая</w:t>
      </w:r>
    </w:p>
    <w:p w:rsidR="00EC168F" w:rsidRDefault="00EC168F">
      <w:pPr>
        <w:pStyle w:val="31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EC168F" w:rsidRDefault="00EC168F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Афанасова Е.Н. </w:t>
      </w:r>
    </w:p>
    <w:p w:rsidR="00EC168F" w:rsidRDefault="00EC168F">
      <w:pPr>
        <w:pStyle w:val="3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EC168F" w:rsidRDefault="00EC168F">
      <w:pPr>
        <w:pStyle w:val="31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>
        <w:rPr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области- заместитель председателя Общественного совета (по согласованию);</w:t>
      </w:r>
    </w:p>
    <w:p w:rsidR="00EC168F" w:rsidRDefault="00EC168F">
      <w:pPr>
        <w:pStyle w:val="31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EC168F" w:rsidRDefault="00EC168F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EC168F" w:rsidRDefault="00EC168F">
      <w:pPr>
        <w:pStyle w:val="31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after="196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Жуковский Роман Федорович – </w:t>
      </w:r>
      <w:r>
        <w:rPr>
          <w:rStyle w:val="Exact"/>
          <w:sz w:val="24"/>
          <w:szCs w:val="24"/>
        </w:rPr>
        <w:t>протоирей, благочинный  Беловского округа Беловского района Курской области (по согласованию);</w:t>
      </w:r>
    </w:p>
    <w:p w:rsidR="00EC168F" w:rsidRDefault="00EC168F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 xml:space="preserve">Старенков Иван Михайлович - </w:t>
      </w:r>
      <w:r>
        <w:rPr>
          <w:rStyle w:val="Exact"/>
          <w:sz w:val="24"/>
          <w:szCs w:val="24"/>
        </w:rPr>
        <w:t xml:space="preserve"> редактор газеты АУКО «Редакция газеты «Беловские зори»» Беловского района Курской области (по согласованию);</w:t>
      </w:r>
    </w:p>
    <w:p w:rsidR="00EC168F" w:rsidRDefault="00EC168F">
      <w:pPr>
        <w:pStyle w:val="31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line="276" w:lineRule="auto"/>
        <w:ind w:left="20" w:right="620"/>
        <w:jc w:val="left"/>
        <w:rPr>
          <w:rStyle w:val="Exact"/>
          <w:sz w:val="24"/>
          <w:szCs w:val="24"/>
        </w:rPr>
      </w:pPr>
      <w:r>
        <w:rPr>
          <w:sz w:val="24"/>
          <w:szCs w:val="24"/>
        </w:rPr>
        <w:t>Лапина Татьяна Борисовна -</w:t>
      </w:r>
      <w:r>
        <w:rPr>
          <w:rStyle w:val="Exact"/>
          <w:sz w:val="24"/>
          <w:szCs w:val="24"/>
        </w:rPr>
        <w:t xml:space="preserve"> председатель Совета местного отделения политической партии «Справедливая Россия» Беловского района Курской области (по согласованию);</w:t>
      </w:r>
    </w:p>
    <w:p w:rsidR="00EC168F" w:rsidRDefault="00EC168F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>Девятилов  Андрей  Александрович -учитель физической культуры Озерковской ООШ Беловского района Курской области -финалист-участник Проекта «Губернаторская тысяча. Управленцы 21 века»;</w:t>
      </w:r>
    </w:p>
    <w:p w:rsidR="00EC168F" w:rsidRDefault="00EC168F">
      <w:pPr>
        <w:pStyle w:val="31"/>
        <w:shd w:val="clear" w:color="auto" w:fill="auto"/>
        <w:spacing w:line="276" w:lineRule="auto"/>
        <w:ind w:right="120"/>
        <w:jc w:val="left"/>
        <w:rPr>
          <w:rStyle w:val="Exact"/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line="276" w:lineRule="auto"/>
        <w:ind w:right="12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Фролова  Раиса  Петровна  -индивидуальный предприниматель.</w:t>
      </w:r>
    </w:p>
    <w:p w:rsidR="00EC168F" w:rsidRDefault="00EC168F">
      <w:pPr>
        <w:pStyle w:val="31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EC168F" w:rsidRDefault="00EC168F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rStyle w:val="a3"/>
        </w:rPr>
        <w:t xml:space="preserve">Шепелев А.В. - </w:t>
      </w:r>
      <w:r>
        <w:rPr>
          <w:sz w:val="24"/>
          <w:szCs w:val="24"/>
        </w:rPr>
        <w:t>Управляющий делами Администрации Беловского района.</w:t>
      </w:r>
    </w:p>
    <w:p w:rsidR="00EC168F" w:rsidRDefault="00EC168F">
      <w:pPr>
        <w:pStyle w:val="31"/>
        <w:shd w:val="clear" w:color="auto" w:fill="auto"/>
        <w:spacing w:after="258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Ярыгин А.М. - заместитель  Главы Беловского района.</w:t>
      </w:r>
    </w:p>
    <w:p w:rsidR="00EC168F" w:rsidRDefault="00EC168F" w:rsidP="00FB0FA1">
      <w:pPr>
        <w:pStyle w:val="31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t>ПОВЕСТКА ДНЯ</w:t>
      </w:r>
    </w:p>
    <w:p w:rsidR="00EC168F" w:rsidRDefault="00EC168F" w:rsidP="00FB479D">
      <w:pPr>
        <w:pStyle w:val="ListParagraph"/>
        <w:numPr>
          <w:ilvl w:val="0"/>
          <w:numId w:val="2"/>
        </w:numPr>
        <w:spacing w:before="57" w:after="278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 текущей ситуации по новой коронавирусной инфекции в Беловском районе  и принимаемых мерах по  недопущению завоза и распространения заболевания </w:t>
      </w:r>
    </w:p>
    <w:p w:rsidR="00EC168F" w:rsidRDefault="00EC168F">
      <w:pPr>
        <w:pStyle w:val="31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C168F" w:rsidRPr="004130C9" w:rsidRDefault="00EC168F" w:rsidP="00295F7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EC168F" w:rsidRPr="00FB479D" w:rsidRDefault="00EC168F" w:rsidP="00FB479D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</w:t>
      </w:r>
      <w:r w:rsidRPr="00FB479D">
        <w:rPr>
          <w:rFonts w:ascii="Times New Roman" w:hAnsi="Times New Roman"/>
          <w:b/>
          <w:sz w:val="24"/>
          <w:szCs w:val="24"/>
          <w:lang w:eastAsia="ru-RU"/>
        </w:rPr>
        <w:t xml:space="preserve">., </w:t>
      </w:r>
      <w:r w:rsidRPr="00FB479D">
        <w:rPr>
          <w:rFonts w:ascii="Times New Roman" w:hAnsi="Times New Roman"/>
          <w:sz w:val="24"/>
          <w:szCs w:val="24"/>
          <w:lang w:eastAsia="ru-RU"/>
        </w:rPr>
        <w:t xml:space="preserve"> о текущей ситуации по новой коронавирусной инфекции в Беловском  районе Курской области и предложениями по принятию мер по  недопущению завоза и распространения заболевания. </w:t>
      </w:r>
    </w:p>
    <w:p w:rsidR="00EC168F" w:rsidRPr="00FB479D" w:rsidRDefault="00EC168F" w:rsidP="00FB479D">
      <w:pPr>
        <w:rPr>
          <w:rFonts w:ascii="Times New Roman" w:hAnsi="Times New Roman"/>
          <w:sz w:val="24"/>
          <w:szCs w:val="24"/>
        </w:rPr>
      </w:pPr>
      <w:r w:rsidRPr="00FB479D">
        <w:rPr>
          <w:rFonts w:ascii="Times New Roman" w:hAnsi="Times New Roman"/>
          <w:sz w:val="24"/>
          <w:szCs w:val="24"/>
        </w:rPr>
        <w:t xml:space="preserve">            .</w:t>
      </w:r>
    </w:p>
    <w:p w:rsidR="00EC168F" w:rsidRPr="00FB479D" w:rsidRDefault="00EC168F" w:rsidP="00FB479D">
      <w:pPr>
        <w:pStyle w:val="22"/>
        <w:shd w:val="clear" w:color="auto" w:fill="auto"/>
        <w:spacing w:before="0" w:after="0" w:line="317" w:lineRule="exact"/>
        <w:ind w:right="20" w:firstLine="708"/>
        <w:rPr>
          <w:color w:val="000000"/>
          <w:sz w:val="24"/>
          <w:szCs w:val="24"/>
        </w:rPr>
      </w:pPr>
      <w:r w:rsidRPr="00FB479D">
        <w:rPr>
          <w:color w:val="000000"/>
          <w:sz w:val="24"/>
          <w:szCs w:val="24"/>
        </w:rPr>
        <w:t>Управляющему делами Администрации Беловского района Курской области (Шепелев А.В.)</w:t>
      </w:r>
    </w:p>
    <w:p w:rsidR="00EC168F" w:rsidRDefault="00EC168F" w:rsidP="00FB479D">
      <w:pPr>
        <w:pStyle w:val="22"/>
        <w:shd w:val="clear" w:color="auto" w:fill="auto"/>
        <w:spacing w:before="0" w:after="0" w:line="317" w:lineRule="exact"/>
        <w:ind w:right="20" w:firstLine="708"/>
        <w:rPr>
          <w:color w:val="000000"/>
          <w:sz w:val="24"/>
          <w:szCs w:val="24"/>
        </w:rPr>
      </w:pPr>
      <w:r w:rsidRPr="00FB479D">
        <w:rPr>
          <w:color w:val="000000"/>
          <w:sz w:val="24"/>
          <w:szCs w:val="24"/>
        </w:rPr>
        <w:t>- Довести до руководителей</w:t>
      </w:r>
      <w:r>
        <w:rPr>
          <w:color w:val="000000"/>
          <w:sz w:val="24"/>
          <w:szCs w:val="24"/>
        </w:rPr>
        <w:t xml:space="preserve"> подведомственных учреждений и глав муниципальных образований информацию о продлении режима самоизоляции до 31 мая 2020 года. </w:t>
      </w:r>
    </w:p>
    <w:p w:rsidR="00EC168F" w:rsidRDefault="00EC168F" w:rsidP="00FB479D">
      <w:pPr>
        <w:pStyle w:val="22"/>
        <w:shd w:val="clear" w:color="auto" w:fill="auto"/>
        <w:spacing w:before="0" w:after="0" w:line="317" w:lineRule="exact"/>
        <w:ind w:right="2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информировать граждан о продлении действия маршрутных листов до снятия ограничительных мер, установленных распоряжением  Губернатора Курской области от 10.03.2020 г №60-рг «Об введении режима повышенной готовности».</w:t>
      </w:r>
    </w:p>
    <w:p w:rsidR="00EC168F" w:rsidRPr="00FB479D" w:rsidRDefault="00EC168F" w:rsidP="00FB479D">
      <w:pPr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79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79D">
        <w:rPr>
          <w:rFonts w:ascii="Times New Roman" w:hAnsi="Times New Roman"/>
          <w:sz w:val="24"/>
          <w:szCs w:val="24"/>
          <w:lang w:eastAsia="ru-RU"/>
        </w:rPr>
        <w:t>Рекомендовать руководителям предприятий, организаций и учреждений независимо от формы собственности при организации режима труда руководствоваться дополненными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Федерации;</w:t>
      </w:r>
    </w:p>
    <w:p w:rsidR="00EC168F" w:rsidRPr="004130C9" w:rsidRDefault="00EC168F" w:rsidP="00E761BF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C168F" w:rsidRPr="004130C9" w:rsidRDefault="00EC168F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Афанасовой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 .</w:t>
      </w:r>
    </w:p>
    <w:p w:rsidR="00EC168F" w:rsidRDefault="00EC168F" w:rsidP="00295F7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FB479D">
        <w:rPr>
          <w:rFonts w:ascii="Times New Roman" w:hAnsi="Times New Roman"/>
          <w:sz w:val="24"/>
          <w:szCs w:val="24"/>
        </w:rPr>
        <w:t>Принятые меры Администрацией Беловского района совместно с Отделением МВД по Беловскому району в целях недопущения распространения короновирусной инфекции на территории Беловского района в настоящее время считать достаточными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68F" w:rsidRPr="004130C9" w:rsidRDefault="00EC168F" w:rsidP="00295F7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168F" w:rsidRPr="0099657A" w:rsidRDefault="00EC168F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EC168F" w:rsidRPr="0099657A" w:rsidRDefault="00EC168F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семь</w:t>
      </w:r>
    </w:p>
    <w:p w:rsidR="00EC168F" w:rsidRPr="0099657A" w:rsidRDefault="00EC168F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EC168F" w:rsidRPr="0099657A" w:rsidRDefault="00EC168F" w:rsidP="00295F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EC168F" w:rsidRDefault="00EC168F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EC168F" w:rsidRPr="0099657A" w:rsidRDefault="00EC168F" w:rsidP="00295F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EC168F" w:rsidRDefault="00EC168F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EC168F" w:rsidRDefault="00EC168F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EC168F" w:rsidRDefault="00EC168F">
      <w:pPr>
        <w:pStyle w:val="31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EC168F" w:rsidRDefault="00EC168F" w:rsidP="00EF2506">
      <w:pPr>
        <w:pStyle w:val="31"/>
        <w:shd w:val="clear" w:color="auto" w:fill="auto"/>
        <w:spacing w:line="276" w:lineRule="auto"/>
        <w:ind w:left="720"/>
        <w:jc w:val="left"/>
      </w:pPr>
      <w:r>
        <w:t>Секретарь Общественного совета                                             Курбатова О.А</w:t>
      </w:r>
    </w:p>
    <w:p w:rsidR="00EC168F" w:rsidRDefault="00EC168F">
      <w:pPr>
        <w:pStyle w:val="NormalWeb"/>
        <w:spacing w:beforeAutospacing="0"/>
        <w:jc w:val="right"/>
      </w:pPr>
    </w:p>
    <w:p w:rsidR="00EC168F" w:rsidRDefault="00EC168F">
      <w:pPr>
        <w:pStyle w:val="NormalWeb"/>
        <w:spacing w:beforeAutospacing="0"/>
        <w:jc w:val="right"/>
      </w:pPr>
    </w:p>
    <w:p w:rsidR="00EC168F" w:rsidRDefault="00EC168F">
      <w:pPr>
        <w:pStyle w:val="NormalWeb"/>
        <w:spacing w:beforeAutospacing="0"/>
        <w:jc w:val="right"/>
      </w:pPr>
    </w:p>
    <w:p w:rsidR="00EC168F" w:rsidRDefault="00EC168F">
      <w:pPr>
        <w:pStyle w:val="NormalWeb"/>
        <w:spacing w:beforeAutospacing="0"/>
        <w:jc w:val="right"/>
      </w:pPr>
    </w:p>
    <w:p w:rsidR="00EC168F" w:rsidRDefault="00EC168F">
      <w:pPr>
        <w:pStyle w:val="NormalWeb"/>
        <w:spacing w:beforeAutospacing="0"/>
        <w:jc w:val="right"/>
      </w:pPr>
    </w:p>
    <w:p w:rsidR="00EC168F" w:rsidRPr="00147D11" w:rsidRDefault="00EC168F">
      <w:pPr>
        <w:pStyle w:val="NormalWeb"/>
        <w:spacing w:beforeAutospacing="0"/>
        <w:jc w:val="right"/>
      </w:pPr>
    </w:p>
    <w:sectPr w:rsidR="00EC168F" w:rsidRPr="00147D11" w:rsidSect="00FB479D">
      <w:pgSz w:w="11906" w:h="16838" w:code="9"/>
      <w:pgMar w:top="1259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0960"/>
    <w:multiLevelType w:val="multilevel"/>
    <w:tmpl w:val="CBE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FAF"/>
    <w:multiLevelType w:val="multilevel"/>
    <w:tmpl w:val="4C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1D8"/>
    <w:multiLevelType w:val="multilevel"/>
    <w:tmpl w:val="1B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3A16CD"/>
    <w:multiLevelType w:val="multilevel"/>
    <w:tmpl w:val="E2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8">
    <w:nsid w:val="4CF814AC"/>
    <w:multiLevelType w:val="multilevel"/>
    <w:tmpl w:val="3F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85179"/>
    <w:multiLevelType w:val="multilevel"/>
    <w:tmpl w:val="C7A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95344"/>
    <w:multiLevelType w:val="multilevel"/>
    <w:tmpl w:val="5BCE5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65EA0AF1"/>
    <w:multiLevelType w:val="multilevel"/>
    <w:tmpl w:val="F6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4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cs="Times New Roman" w:hint="default"/>
      </w:rPr>
    </w:lvl>
  </w:abstractNum>
  <w:abstractNum w:abstractNumId="15">
    <w:nsid w:val="795D49B2"/>
    <w:multiLevelType w:val="multilevel"/>
    <w:tmpl w:val="E0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55146"/>
    <w:multiLevelType w:val="multilevel"/>
    <w:tmpl w:val="71D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6770D"/>
    <w:rsid w:val="00072E17"/>
    <w:rsid w:val="000F3B9C"/>
    <w:rsid w:val="000F7C02"/>
    <w:rsid w:val="00147D11"/>
    <w:rsid w:val="00153636"/>
    <w:rsid w:val="001C2D38"/>
    <w:rsid w:val="001D5F1C"/>
    <w:rsid w:val="001E0E78"/>
    <w:rsid w:val="00241AD5"/>
    <w:rsid w:val="00255E76"/>
    <w:rsid w:val="00295F7A"/>
    <w:rsid w:val="003750DA"/>
    <w:rsid w:val="004130C9"/>
    <w:rsid w:val="00474407"/>
    <w:rsid w:val="005A27F5"/>
    <w:rsid w:val="005C6EDD"/>
    <w:rsid w:val="005E54CE"/>
    <w:rsid w:val="006B69C3"/>
    <w:rsid w:val="006F3EA2"/>
    <w:rsid w:val="007267A7"/>
    <w:rsid w:val="00735304"/>
    <w:rsid w:val="00774EE7"/>
    <w:rsid w:val="007B7DBC"/>
    <w:rsid w:val="00843CE7"/>
    <w:rsid w:val="00882FBC"/>
    <w:rsid w:val="008A64A9"/>
    <w:rsid w:val="008C4039"/>
    <w:rsid w:val="0090180F"/>
    <w:rsid w:val="0093136C"/>
    <w:rsid w:val="00952751"/>
    <w:rsid w:val="00993B45"/>
    <w:rsid w:val="0099657A"/>
    <w:rsid w:val="00A30E6C"/>
    <w:rsid w:val="00A5191B"/>
    <w:rsid w:val="00A55976"/>
    <w:rsid w:val="00AF1D74"/>
    <w:rsid w:val="00BA3057"/>
    <w:rsid w:val="00BB14F7"/>
    <w:rsid w:val="00BB7EE8"/>
    <w:rsid w:val="00BE56A8"/>
    <w:rsid w:val="00C07DF6"/>
    <w:rsid w:val="00C3674F"/>
    <w:rsid w:val="00C760CA"/>
    <w:rsid w:val="00D87015"/>
    <w:rsid w:val="00D968A8"/>
    <w:rsid w:val="00E505C7"/>
    <w:rsid w:val="00E761BF"/>
    <w:rsid w:val="00E87136"/>
    <w:rsid w:val="00EC168F"/>
    <w:rsid w:val="00EF2506"/>
    <w:rsid w:val="00F651A5"/>
    <w:rsid w:val="00F77A51"/>
    <w:rsid w:val="00FB0D27"/>
    <w:rsid w:val="00FB0FA1"/>
    <w:rsid w:val="00FB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E7"/>
    <w:pPr>
      <w:spacing w:after="200" w:line="276" w:lineRule="auto"/>
    </w:pPr>
    <w:rPr>
      <w:rFonts w:eastAsia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43CE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3CE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43CE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843CE7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C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3C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3"/>
    <w:uiPriority w:val="99"/>
    <w:locked/>
    <w:rsid w:val="00843C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5"/>
    <w:uiPriority w:val="99"/>
    <w:semiHidden/>
    <w:locked/>
    <w:rsid w:val="00843CE7"/>
    <w:rPr>
      <w:rFonts w:ascii="Cambria" w:hAnsi="Cambria" w:cs="Cambria"/>
      <w:color w:val="243F60"/>
    </w:rPr>
  </w:style>
  <w:style w:type="character" w:customStyle="1" w:styleId="a">
    <w:name w:val="Верхний колонтитул Знак"/>
    <w:basedOn w:val="DefaultParagraphFont"/>
    <w:uiPriority w:val="99"/>
    <w:rsid w:val="00843CE7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843CE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43CE7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semiHidden/>
    <w:rsid w:val="00843CE7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DefaultParagraphFont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DefaultParagraphFont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sid w:val="00843CE7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ной текст (5)_"/>
    <w:basedOn w:val="DefaultParagraphFont"/>
    <w:uiPriority w:val="99"/>
    <w:locked/>
    <w:rsid w:val="00843C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43CE7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43CE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2">
    <w:name w:val="Основной текст + Курсив"/>
    <w:basedOn w:val="a1"/>
    <w:uiPriority w:val="99"/>
    <w:rsid w:val="00843CE7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1">
    <w:name w:val="Основной текст (2) + Не полужирный"/>
    <w:basedOn w:val="2"/>
    <w:uiPriority w:val="99"/>
    <w:locked/>
    <w:rsid w:val="00843CE7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1">
    <w:name w:val="Основной текст (5) + Курсив"/>
    <w:basedOn w:val="50"/>
    <w:uiPriority w:val="99"/>
    <w:rsid w:val="00843CE7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843CE7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DefaultParagraphFont"/>
    <w:uiPriority w:val="99"/>
    <w:rsid w:val="00843CE7"/>
    <w:rPr>
      <w:rFonts w:cs="Times New Roman"/>
    </w:rPr>
  </w:style>
  <w:style w:type="character" w:customStyle="1" w:styleId="s6">
    <w:name w:val="s6"/>
    <w:basedOn w:val="DefaultParagraphFont"/>
    <w:uiPriority w:val="99"/>
    <w:rsid w:val="00843CE7"/>
    <w:rPr>
      <w:rFonts w:cs="Times New Roman"/>
    </w:rPr>
  </w:style>
  <w:style w:type="character" w:customStyle="1" w:styleId="30">
    <w:name w:val="Основной текст (3)_"/>
    <w:basedOn w:val="DefaultParagraphFont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3">
    <w:name w:val="Основной текст + Полужирный"/>
    <w:basedOn w:val="a1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">
    <w:name w:val="Основной текст1"/>
    <w:basedOn w:val="a1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0">
    <w:name w:val="Заголовок №1"/>
    <w:basedOn w:val="DefaultParagraphFont"/>
    <w:uiPriority w:val="99"/>
    <w:rsid w:val="00843CE7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DefaultParagraphFont"/>
    <w:uiPriority w:val="99"/>
    <w:rsid w:val="00843CE7"/>
    <w:rPr>
      <w:rFonts w:cs="Times New Roman"/>
    </w:rPr>
  </w:style>
  <w:style w:type="character" w:styleId="Strong">
    <w:name w:val="Strong"/>
    <w:basedOn w:val="DefaultParagraphFont"/>
    <w:uiPriority w:val="99"/>
    <w:qFormat/>
    <w:rsid w:val="00843CE7"/>
    <w:rPr>
      <w:rFonts w:cs="Times New Roman"/>
      <w:b/>
      <w:bCs/>
    </w:rPr>
  </w:style>
  <w:style w:type="character" w:customStyle="1" w:styleId="a4">
    <w:name w:val="Текст выноски Знак"/>
    <w:basedOn w:val="DefaultParagraphFont"/>
    <w:uiPriority w:val="99"/>
    <w:semiHidden/>
    <w:rsid w:val="00843CE7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DefaultParagraphFont"/>
    <w:uiPriority w:val="99"/>
    <w:rsid w:val="00843CE7"/>
    <w:rPr>
      <w:rFonts w:cs="Times New Roman"/>
    </w:rPr>
  </w:style>
  <w:style w:type="character" w:customStyle="1" w:styleId="widgetcount">
    <w:name w:val="widget_count"/>
    <w:basedOn w:val="DefaultParagraphFont"/>
    <w:uiPriority w:val="99"/>
    <w:rsid w:val="00843CE7"/>
    <w:rPr>
      <w:rFonts w:cs="Times New Roman"/>
    </w:rPr>
  </w:style>
  <w:style w:type="character" w:customStyle="1" w:styleId="a-b-b-sh">
    <w:name w:val="a-b-b-sh"/>
    <w:basedOn w:val="DefaultParagraphFont"/>
    <w:uiPriority w:val="99"/>
    <w:rsid w:val="00843CE7"/>
    <w:rPr>
      <w:rFonts w:cs="Times New Roman"/>
    </w:rPr>
  </w:style>
  <w:style w:type="character" w:customStyle="1" w:styleId="nowrap">
    <w:name w:val="nowrap"/>
    <w:basedOn w:val="DefaultParagraphFont"/>
    <w:uiPriority w:val="99"/>
    <w:rsid w:val="00843CE7"/>
    <w:rPr>
      <w:rFonts w:cs="Times New Roman"/>
    </w:rPr>
  </w:style>
  <w:style w:type="character" w:customStyle="1" w:styleId="kr-color-red">
    <w:name w:val="kr-color-red"/>
    <w:basedOn w:val="DefaultParagraphFont"/>
    <w:uiPriority w:val="99"/>
    <w:rsid w:val="00843CE7"/>
    <w:rPr>
      <w:rFonts w:cs="Times New Roman"/>
    </w:rPr>
  </w:style>
  <w:style w:type="character" w:customStyle="1" w:styleId="Exact">
    <w:name w:val="Основной текст Exact"/>
    <w:basedOn w:val="DefaultParagraphFont"/>
    <w:uiPriority w:val="99"/>
    <w:rsid w:val="00843CE7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1">
    <w:name w:val="Заголовок №1_"/>
    <w:basedOn w:val="DefaultParagraphFont"/>
    <w:uiPriority w:val="99"/>
    <w:rsid w:val="00843C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43CE7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5">
    <w:name w:val="Заголовок"/>
    <w:basedOn w:val="Normal"/>
    <w:next w:val="BodyText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F3B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List">
    <w:name w:val="List"/>
    <w:basedOn w:val="BodyText"/>
    <w:uiPriority w:val="99"/>
    <w:rsid w:val="000F3B9C"/>
    <w:rPr>
      <w:rFonts w:cs="Mangal"/>
    </w:rPr>
  </w:style>
  <w:style w:type="paragraph" w:styleId="Caption">
    <w:name w:val="caption"/>
    <w:basedOn w:val="Normal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43CE7"/>
    <w:pPr>
      <w:ind w:left="220" w:hanging="220"/>
    </w:pPr>
  </w:style>
  <w:style w:type="paragraph" w:styleId="IndexHeading">
    <w:name w:val="index heading"/>
    <w:basedOn w:val="Normal"/>
    <w:uiPriority w:val="99"/>
    <w:rsid w:val="000F3B9C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843CE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4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43CE7"/>
    <w:pPr>
      <w:ind w:left="720"/>
      <w:contextualSpacing/>
    </w:pPr>
    <w:rPr>
      <w:rFonts w:eastAsia="Calibri" w:cs="Calibri"/>
    </w:rPr>
  </w:style>
  <w:style w:type="paragraph" w:styleId="NormalWeb">
    <w:name w:val="Normal (Web)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link w:val="z-TopofFormChar"/>
    <w:uiPriority w:val="99"/>
    <w:semiHidden/>
    <w:rsid w:val="00843CE7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link w:val="z-BottomofFormChar"/>
    <w:uiPriority w:val="99"/>
    <w:semiHidden/>
    <w:rsid w:val="00843CE7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843CE7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Normal"/>
    <w:link w:val="4"/>
    <w:uiPriority w:val="99"/>
    <w:rsid w:val="00843CE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">
    <w:name w:val="Основной текст (5)"/>
    <w:basedOn w:val="Normal"/>
    <w:link w:val="Heading5Char"/>
    <w:uiPriority w:val="99"/>
    <w:rsid w:val="00843CE7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843CE7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843CE7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">
    <w:name w:val="Основной текст (3)"/>
    <w:basedOn w:val="Normal"/>
    <w:link w:val="Heading3Char"/>
    <w:uiPriority w:val="99"/>
    <w:rsid w:val="00843CE7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2">
    <w:name w:val="Основной текст2"/>
    <w:basedOn w:val="Normal"/>
    <w:uiPriority w:val="99"/>
    <w:rsid w:val="00843CE7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EE8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Normal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rsid w:val="00843CE7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Normal"/>
    <w:uiPriority w:val="99"/>
    <w:rsid w:val="00843CE7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TableGrid">
    <w:name w:val="Table Grid"/>
    <w:basedOn w:val="TableNormal"/>
    <w:uiPriority w:val="99"/>
    <w:rsid w:val="00843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Normal"/>
    <w:uiPriority w:val="99"/>
    <w:rsid w:val="009313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E17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2021</TotalTime>
  <Pages>2</Pages>
  <Words>480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экономика</cp:lastModifiedBy>
  <cp:revision>105</cp:revision>
  <cp:lastPrinted>2020-05-19T06:39:00Z</cp:lastPrinted>
  <dcterms:created xsi:type="dcterms:W3CDTF">2012-02-17T11:03:00Z</dcterms:created>
  <dcterms:modified xsi:type="dcterms:W3CDTF">2020-05-19T06:39:00Z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