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A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72EF" w:rsidRDefault="001D72EF" w:rsidP="001D72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CB245D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Меры поддержки для курских сельхозпредприятий</w:t>
      </w:r>
    </w:p>
    <w:p w:rsidR="001D72EF" w:rsidRPr="00CB245D" w:rsidRDefault="001D72EF" w:rsidP="001D7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D72EF" w:rsidRDefault="001D72EF" w:rsidP="001D72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Банк России продолжает поддерживать кредитование реального сектора экономики, смягчая регулирование для банков с базовой лицензией.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Мегарегулятором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приняты изменения, устанавливающие отдельный порядок формирования резервов по портфелям однородных ссуд субъектов малого и среднего предпринимательства и заемщиков «инвестиционного класса». </w:t>
      </w:r>
    </w:p>
    <w:p w:rsidR="001D72EF" w:rsidRDefault="001D72EF" w:rsidP="001D7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«Убежден, что указанные меры поддержки особенно будут важны курским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ельхозтоваропроизводител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работе с банками. Так как о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снову корпоративного кредитного портфеля банко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вского сектора  региона составляет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задолженность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 кредитам сельскохозяйственных   предприятий», - пояснил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управляющий Отделением Курск ГУ Банка России по Центральному федеральному округу Евгений Овсянников. </w:t>
      </w:r>
    </w:p>
    <w:p w:rsidR="001D72EF" w:rsidRDefault="001D72EF" w:rsidP="001D7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Так, предприятиями реального сектора экономики за период с января по ноябрь 2019 года привлечены кредиты на общую сумму 117,9</w:t>
      </w:r>
      <w:r w:rsidRPr="009A7CEE">
        <w:rPr>
          <w:rFonts w:ascii="Times New Roman" w:hAnsi="Times New Roman" w:cs="Times New Roman"/>
          <w:sz w:val="28"/>
          <w:szCs w:val="24"/>
          <w:lang w:eastAsia="ru-RU"/>
        </w:rPr>
        <w:t xml:space="preserve"> млрд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рублей, из них 64 млрд рублей составили кредиты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ельхозтоваропроизводител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Кредитные средства были направлены на закупку сельскохозяйственной техники, оборудования, семян, удобрений, ГСМ, пополнение оборотных средств и на другие нужды.  За 11 месяцев 2019 года предприятия сельскохозяйственного сектора региона нарастили ссудную</w:t>
      </w:r>
      <w:r w:rsidRPr="009014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задолженность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 14,5%, до </w:t>
      </w:r>
      <w:r w:rsidRPr="009014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9014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9014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млрд рублей.</w:t>
      </w:r>
    </w:p>
    <w:p w:rsidR="001D72EF" w:rsidRDefault="001D72EF" w:rsidP="001D7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1D72EF" w:rsidRDefault="001D72EF" w:rsidP="001D72EF"/>
    <w:p w:rsidR="006C7C3D" w:rsidRPr="006C7C3D" w:rsidRDefault="006C7C3D" w:rsidP="006C7C3D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047546" w:rsidRPr="00C81A77" w:rsidRDefault="00047546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B1" w:rsidRDefault="007F28B1" w:rsidP="001E728C">
      <w:pPr>
        <w:spacing w:after="0" w:line="240" w:lineRule="auto"/>
      </w:pPr>
      <w:r>
        <w:separator/>
      </w:r>
    </w:p>
  </w:endnote>
  <w:endnote w:type="continuationSeparator" w:id="0">
    <w:p w:rsidR="007F28B1" w:rsidRDefault="007F28B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B1" w:rsidRDefault="007F28B1" w:rsidP="001E728C">
      <w:pPr>
        <w:spacing w:after="0" w:line="240" w:lineRule="auto"/>
      </w:pPr>
      <w:r>
        <w:separator/>
      </w:r>
    </w:p>
  </w:footnote>
  <w:footnote w:type="continuationSeparator" w:id="0">
    <w:p w:rsidR="007F28B1" w:rsidRDefault="007F28B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B1" w:rsidRDefault="007F28B1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4117A18B" wp14:editId="429D3A79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47546"/>
    <w:rsid w:val="00063BBE"/>
    <w:rsid w:val="00064FF5"/>
    <w:rsid w:val="00065797"/>
    <w:rsid w:val="00084FFA"/>
    <w:rsid w:val="00087D6F"/>
    <w:rsid w:val="000918C0"/>
    <w:rsid w:val="000A2A09"/>
    <w:rsid w:val="000A5B14"/>
    <w:rsid w:val="000B28F6"/>
    <w:rsid w:val="000B3D15"/>
    <w:rsid w:val="000C7D18"/>
    <w:rsid w:val="000D4630"/>
    <w:rsid w:val="00111B7C"/>
    <w:rsid w:val="00115ADB"/>
    <w:rsid w:val="00124F36"/>
    <w:rsid w:val="001305AD"/>
    <w:rsid w:val="00130EB8"/>
    <w:rsid w:val="00147199"/>
    <w:rsid w:val="00147345"/>
    <w:rsid w:val="00147433"/>
    <w:rsid w:val="0015690A"/>
    <w:rsid w:val="00170555"/>
    <w:rsid w:val="00174A01"/>
    <w:rsid w:val="00184641"/>
    <w:rsid w:val="00192038"/>
    <w:rsid w:val="00196CA4"/>
    <w:rsid w:val="00197D20"/>
    <w:rsid w:val="001A1449"/>
    <w:rsid w:val="001A3379"/>
    <w:rsid w:val="001A62F2"/>
    <w:rsid w:val="001B1704"/>
    <w:rsid w:val="001C17EB"/>
    <w:rsid w:val="001C21E5"/>
    <w:rsid w:val="001D6F1F"/>
    <w:rsid w:val="001D72EF"/>
    <w:rsid w:val="001E728C"/>
    <w:rsid w:val="001F4F5B"/>
    <w:rsid w:val="00204EDE"/>
    <w:rsid w:val="00214128"/>
    <w:rsid w:val="00220064"/>
    <w:rsid w:val="00230435"/>
    <w:rsid w:val="0024310A"/>
    <w:rsid w:val="00252A83"/>
    <w:rsid w:val="00264740"/>
    <w:rsid w:val="002807A1"/>
    <w:rsid w:val="00286BDC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E7163"/>
    <w:rsid w:val="002F2C60"/>
    <w:rsid w:val="002F3110"/>
    <w:rsid w:val="002F359D"/>
    <w:rsid w:val="00303312"/>
    <w:rsid w:val="00304AD0"/>
    <w:rsid w:val="003110CE"/>
    <w:rsid w:val="003114FA"/>
    <w:rsid w:val="003122E0"/>
    <w:rsid w:val="00320B08"/>
    <w:rsid w:val="00333A33"/>
    <w:rsid w:val="00336D0D"/>
    <w:rsid w:val="00342A51"/>
    <w:rsid w:val="003717F4"/>
    <w:rsid w:val="00373160"/>
    <w:rsid w:val="003802D3"/>
    <w:rsid w:val="0038093E"/>
    <w:rsid w:val="00380F2C"/>
    <w:rsid w:val="00381B47"/>
    <w:rsid w:val="00387512"/>
    <w:rsid w:val="00390CD4"/>
    <w:rsid w:val="003A14ED"/>
    <w:rsid w:val="003B7044"/>
    <w:rsid w:val="003D1B0D"/>
    <w:rsid w:val="003D5A02"/>
    <w:rsid w:val="003E6E0B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6E0F"/>
    <w:rsid w:val="00587239"/>
    <w:rsid w:val="0059123F"/>
    <w:rsid w:val="005A51CA"/>
    <w:rsid w:val="005A77C2"/>
    <w:rsid w:val="005B0F7C"/>
    <w:rsid w:val="005B4EE4"/>
    <w:rsid w:val="005B7E04"/>
    <w:rsid w:val="005D0658"/>
    <w:rsid w:val="005F3881"/>
    <w:rsid w:val="005F3CC1"/>
    <w:rsid w:val="006218CA"/>
    <w:rsid w:val="0064436A"/>
    <w:rsid w:val="0065447D"/>
    <w:rsid w:val="00661679"/>
    <w:rsid w:val="006625BC"/>
    <w:rsid w:val="0067442D"/>
    <w:rsid w:val="00677492"/>
    <w:rsid w:val="00687BA2"/>
    <w:rsid w:val="006A23BA"/>
    <w:rsid w:val="006B00AB"/>
    <w:rsid w:val="006B342D"/>
    <w:rsid w:val="006C1C18"/>
    <w:rsid w:val="006C7C3D"/>
    <w:rsid w:val="006D6246"/>
    <w:rsid w:val="006D7533"/>
    <w:rsid w:val="0070153D"/>
    <w:rsid w:val="007017FE"/>
    <w:rsid w:val="007208FB"/>
    <w:rsid w:val="00733AF8"/>
    <w:rsid w:val="0073664A"/>
    <w:rsid w:val="007510C3"/>
    <w:rsid w:val="007762F1"/>
    <w:rsid w:val="007903EB"/>
    <w:rsid w:val="007932A4"/>
    <w:rsid w:val="007A2B61"/>
    <w:rsid w:val="007A3A81"/>
    <w:rsid w:val="007A3E85"/>
    <w:rsid w:val="007B5E4D"/>
    <w:rsid w:val="007C7223"/>
    <w:rsid w:val="007F28B1"/>
    <w:rsid w:val="008059EE"/>
    <w:rsid w:val="00811E40"/>
    <w:rsid w:val="00833C42"/>
    <w:rsid w:val="00860BE4"/>
    <w:rsid w:val="00871B20"/>
    <w:rsid w:val="00882989"/>
    <w:rsid w:val="00887A45"/>
    <w:rsid w:val="008B5853"/>
    <w:rsid w:val="008B7AB2"/>
    <w:rsid w:val="008C0314"/>
    <w:rsid w:val="008D23CD"/>
    <w:rsid w:val="008D5C58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80E0B"/>
    <w:rsid w:val="00983948"/>
    <w:rsid w:val="00996C12"/>
    <w:rsid w:val="009A2710"/>
    <w:rsid w:val="009A335D"/>
    <w:rsid w:val="009A4B1F"/>
    <w:rsid w:val="009C180E"/>
    <w:rsid w:val="009C5AB8"/>
    <w:rsid w:val="009D26F4"/>
    <w:rsid w:val="009D55F1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4AFE"/>
    <w:rsid w:val="00BC2797"/>
    <w:rsid w:val="00BC4B30"/>
    <w:rsid w:val="00BC53B6"/>
    <w:rsid w:val="00BD0EAF"/>
    <w:rsid w:val="00BD6DF5"/>
    <w:rsid w:val="00BE10D2"/>
    <w:rsid w:val="00BE1451"/>
    <w:rsid w:val="00BE6EF1"/>
    <w:rsid w:val="00C0001B"/>
    <w:rsid w:val="00C01962"/>
    <w:rsid w:val="00C13A71"/>
    <w:rsid w:val="00C1735D"/>
    <w:rsid w:val="00C303B9"/>
    <w:rsid w:val="00C35C9A"/>
    <w:rsid w:val="00C43F05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B0687"/>
    <w:rsid w:val="00DD7E6B"/>
    <w:rsid w:val="00E127A6"/>
    <w:rsid w:val="00E254D1"/>
    <w:rsid w:val="00E470B2"/>
    <w:rsid w:val="00E6049F"/>
    <w:rsid w:val="00E757BE"/>
    <w:rsid w:val="00EA0316"/>
    <w:rsid w:val="00EA6027"/>
    <w:rsid w:val="00EC3686"/>
    <w:rsid w:val="00ED327C"/>
    <w:rsid w:val="00ED455A"/>
    <w:rsid w:val="00ED64C2"/>
    <w:rsid w:val="00EE5D4A"/>
    <w:rsid w:val="00EF5DAF"/>
    <w:rsid w:val="00F01836"/>
    <w:rsid w:val="00F23AB9"/>
    <w:rsid w:val="00F4119C"/>
    <w:rsid w:val="00F43AC9"/>
    <w:rsid w:val="00F54C73"/>
    <w:rsid w:val="00F7172B"/>
    <w:rsid w:val="00F71C3B"/>
    <w:rsid w:val="00F734D4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47FC-6C8E-4BF2-8058-2627F65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167FCF51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2019-06-25T11:16:00Z</cp:lastPrinted>
  <dcterms:created xsi:type="dcterms:W3CDTF">2020-01-27T15:30:00Z</dcterms:created>
  <dcterms:modified xsi:type="dcterms:W3CDTF">2020-01-28T11:07:00Z</dcterms:modified>
</cp:coreProperties>
</file>