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5" w:rsidRDefault="000C5B45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0C5B45" w:rsidRDefault="000C5B45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0C5B45" w:rsidRDefault="000C5B45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0C5B45" w:rsidRPr="00501CFA" w:rsidRDefault="000C5B45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501CFA">
        <w:rPr>
          <w:rFonts w:ascii="Times New Roman" w:hAnsi="Times New Roman"/>
          <w:sz w:val="24"/>
          <w:szCs w:val="24"/>
        </w:rPr>
        <w:t>ПРОТОКОЛ  №5</w:t>
      </w:r>
    </w:p>
    <w:p w:rsidR="000C5B45" w:rsidRPr="00501CFA" w:rsidRDefault="000C5B45">
      <w:pPr>
        <w:pStyle w:val="31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 w:rsidRPr="00501CFA">
        <w:rPr>
          <w:sz w:val="24"/>
          <w:szCs w:val="24"/>
        </w:rPr>
        <w:t>20.12.2019 года</w:t>
      </w:r>
      <w:r w:rsidRPr="00501CFA">
        <w:rPr>
          <w:sz w:val="24"/>
          <w:szCs w:val="24"/>
        </w:rPr>
        <w:tab/>
        <w:t>сл.Белая</w:t>
      </w:r>
    </w:p>
    <w:p w:rsidR="000C5B45" w:rsidRPr="00501CFA" w:rsidRDefault="000C5B45">
      <w:pPr>
        <w:pStyle w:val="31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0C5B45" w:rsidRPr="00501CFA" w:rsidRDefault="000C5B45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 w:rsidRPr="00501CFA"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 w:rsidRPr="00501CFA">
        <w:rPr>
          <w:sz w:val="24"/>
          <w:szCs w:val="24"/>
        </w:rPr>
        <w:t>ловского района Курской области</w:t>
      </w:r>
    </w:p>
    <w:p w:rsidR="000C5B45" w:rsidRPr="00501CFA" w:rsidRDefault="000C5B45">
      <w:pPr>
        <w:pStyle w:val="31"/>
        <w:shd w:val="clear" w:color="auto" w:fill="auto"/>
        <w:spacing w:line="276" w:lineRule="auto"/>
        <w:rPr>
          <w:b/>
          <w:sz w:val="24"/>
          <w:szCs w:val="24"/>
        </w:rPr>
      </w:pPr>
      <w:r w:rsidRPr="00501CFA">
        <w:rPr>
          <w:sz w:val="24"/>
          <w:szCs w:val="24"/>
        </w:rPr>
        <w:t xml:space="preserve">Председатель  </w:t>
      </w:r>
      <w:r w:rsidRPr="00501CFA">
        <w:rPr>
          <w:b/>
          <w:sz w:val="24"/>
          <w:szCs w:val="24"/>
        </w:rPr>
        <w:t xml:space="preserve">Афанасова Е.Н. </w:t>
      </w:r>
    </w:p>
    <w:p w:rsidR="000C5B45" w:rsidRPr="00501CFA" w:rsidRDefault="000C5B45">
      <w:pPr>
        <w:pStyle w:val="31"/>
        <w:shd w:val="clear" w:color="auto" w:fill="auto"/>
        <w:spacing w:line="276" w:lineRule="auto"/>
        <w:rPr>
          <w:sz w:val="24"/>
          <w:szCs w:val="24"/>
        </w:rPr>
      </w:pPr>
      <w:r w:rsidRPr="00501CFA">
        <w:rPr>
          <w:sz w:val="24"/>
          <w:szCs w:val="24"/>
        </w:rPr>
        <w:t>Присутствовали:</w:t>
      </w:r>
      <w:bookmarkEnd w:id="2"/>
      <w:r w:rsidRPr="00501CFA">
        <w:rPr>
          <w:sz w:val="24"/>
          <w:szCs w:val="24"/>
        </w:rPr>
        <w:t xml:space="preserve"> </w:t>
      </w:r>
    </w:p>
    <w:p w:rsidR="000C5B45" w:rsidRPr="00501CFA" w:rsidRDefault="000C5B45">
      <w:pPr>
        <w:pStyle w:val="31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 w:rsidRPr="00501CFA">
        <w:rPr>
          <w:b/>
          <w:sz w:val="24"/>
          <w:szCs w:val="24"/>
        </w:rPr>
        <w:t>Курбатова  Оксана Александровна</w:t>
      </w:r>
      <w:r w:rsidRPr="00501CFA"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 w:rsidRPr="00501CFA">
        <w:rPr>
          <w:b/>
          <w:sz w:val="24"/>
          <w:szCs w:val="24"/>
        </w:rPr>
        <w:t>Федцова Алина Викторовна</w:t>
      </w:r>
      <w:r w:rsidRPr="00501CFA">
        <w:rPr>
          <w:rStyle w:val="Exact"/>
          <w:sz w:val="24"/>
          <w:szCs w:val="24"/>
        </w:rPr>
        <w:t xml:space="preserve">  - руководитель Беловского местного отделения ВПП «Единая       Россия» Беловского района Курской области - секретарь Общественного совета (по согласованию);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 w:rsidRPr="00501CFA">
        <w:rPr>
          <w:rStyle w:val="Exact"/>
          <w:sz w:val="24"/>
          <w:szCs w:val="24"/>
        </w:rPr>
        <w:t xml:space="preserve">          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 w:rsidRPr="00501CFA"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0C5B45" w:rsidRPr="00501CFA" w:rsidRDefault="000C5B45">
      <w:pPr>
        <w:pStyle w:val="31"/>
        <w:shd w:val="clear" w:color="auto" w:fill="auto"/>
        <w:spacing w:after="196" w:line="276" w:lineRule="auto"/>
        <w:rPr>
          <w:sz w:val="24"/>
          <w:szCs w:val="24"/>
        </w:rPr>
      </w:pPr>
      <w:r w:rsidRPr="00501CFA">
        <w:rPr>
          <w:b/>
          <w:sz w:val="24"/>
          <w:szCs w:val="24"/>
        </w:rPr>
        <w:t>Бутаков Виктор Андрианович</w:t>
      </w:r>
      <w:r w:rsidRPr="00501CFA">
        <w:rPr>
          <w:sz w:val="24"/>
          <w:szCs w:val="24"/>
        </w:rPr>
        <w:t xml:space="preserve"> - </w:t>
      </w:r>
      <w:r w:rsidRPr="00501CFA">
        <w:rPr>
          <w:rStyle w:val="Exact"/>
          <w:sz w:val="24"/>
          <w:szCs w:val="24"/>
        </w:rPr>
        <w:t>председатель Районного совета ветеранов войны и труда Беловского района Курской области (по согласованию);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 w:rsidRPr="00501CFA">
        <w:rPr>
          <w:b/>
          <w:sz w:val="24"/>
          <w:szCs w:val="24"/>
        </w:rPr>
        <w:t>Старенков Иван Михайлович</w:t>
      </w:r>
      <w:r w:rsidRPr="00501CFA">
        <w:rPr>
          <w:sz w:val="24"/>
          <w:szCs w:val="24"/>
        </w:rPr>
        <w:t xml:space="preserve"> - </w:t>
      </w:r>
      <w:r w:rsidRPr="00501CFA">
        <w:rPr>
          <w:rStyle w:val="Exact"/>
          <w:sz w:val="24"/>
          <w:szCs w:val="24"/>
        </w:rPr>
        <w:t xml:space="preserve"> редактор газеты АУКО «Редакция газеты «Беловские зори»» Беловского района Курской области (по согласованию);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0C5B45" w:rsidRPr="00501CFA" w:rsidRDefault="000C5B45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  <w:r w:rsidRPr="00501CFA">
        <w:rPr>
          <w:rStyle w:val="Exact"/>
          <w:b/>
          <w:sz w:val="24"/>
          <w:szCs w:val="24"/>
        </w:rPr>
        <w:t>Девятилов  Андрей  Александрович</w:t>
      </w:r>
      <w:r w:rsidRPr="00501CFA">
        <w:rPr>
          <w:rStyle w:val="Exact"/>
          <w:sz w:val="24"/>
          <w:szCs w:val="24"/>
        </w:rPr>
        <w:t xml:space="preserve"> -учитель физической культуры Озерковской ООШ Беловского района Курской области -финалист-участник Проекта «Губернаторская тысяча. Управленцы 21 века»;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</w:p>
    <w:p w:rsidR="000C5B45" w:rsidRPr="00501CFA" w:rsidRDefault="000C5B45">
      <w:pPr>
        <w:pStyle w:val="31"/>
        <w:shd w:val="clear" w:color="auto" w:fill="auto"/>
        <w:spacing w:after="219" w:line="276" w:lineRule="auto"/>
        <w:rPr>
          <w:sz w:val="24"/>
          <w:szCs w:val="24"/>
        </w:rPr>
      </w:pPr>
      <w:r w:rsidRPr="00501CFA">
        <w:rPr>
          <w:sz w:val="24"/>
          <w:szCs w:val="24"/>
        </w:rPr>
        <w:t xml:space="preserve">                 Приглашенные:</w:t>
      </w:r>
    </w:p>
    <w:p w:rsidR="000C5B45" w:rsidRPr="00501CFA" w:rsidRDefault="000C5B45">
      <w:pPr>
        <w:pStyle w:val="31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501CFA">
        <w:rPr>
          <w:rStyle w:val="a3"/>
          <w:b/>
        </w:rPr>
        <w:t>Ярыгин А.М.</w:t>
      </w:r>
      <w:r w:rsidRPr="00501CFA">
        <w:rPr>
          <w:rStyle w:val="a3"/>
        </w:rPr>
        <w:t xml:space="preserve"> - </w:t>
      </w:r>
      <w:r w:rsidRPr="00501CFA">
        <w:rPr>
          <w:sz w:val="24"/>
          <w:szCs w:val="24"/>
        </w:rPr>
        <w:t>заместитель главы администрации Беловского района ;</w:t>
      </w:r>
    </w:p>
    <w:p w:rsidR="000C5B45" w:rsidRPr="00501CFA" w:rsidRDefault="000C5B45" w:rsidP="000273F7">
      <w:pPr>
        <w:pStyle w:val="31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501CFA">
        <w:rPr>
          <w:rStyle w:val="a3"/>
          <w:b/>
        </w:rPr>
        <w:t>Шепелев А.В.</w:t>
      </w:r>
      <w:r w:rsidRPr="00501CFA">
        <w:rPr>
          <w:rStyle w:val="a3"/>
        </w:rPr>
        <w:t xml:space="preserve"> – </w:t>
      </w:r>
      <w:r w:rsidRPr="00501CFA">
        <w:rPr>
          <w:sz w:val="24"/>
          <w:szCs w:val="24"/>
        </w:rPr>
        <w:t>Управляющий делами администрации Беловского района ;</w:t>
      </w:r>
    </w:p>
    <w:p w:rsidR="000C5B45" w:rsidRPr="00501CFA" w:rsidRDefault="000C5B45" w:rsidP="00751246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 w:rsidRPr="00501CFA">
        <w:rPr>
          <w:sz w:val="24"/>
          <w:szCs w:val="24"/>
        </w:rPr>
        <w:t xml:space="preserve">                                                    ПОВЕСТКА ДНЯ</w:t>
      </w:r>
    </w:p>
    <w:p w:rsidR="000C5B45" w:rsidRPr="00501CFA" w:rsidRDefault="000C5B45" w:rsidP="000273F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FA">
        <w:rPr>
          <w:rFonts w:ascii="Times New Roman" w:hAnsi="Times New Roman"/>
          <w:sz w:val="24"/>
          <w:szCs w:val="24"/>
        </w:rPr>
        <w:t xml:space="preserve">1. </w:t>
      </w:r>
      <w:r w:rsidRPr="00501CFA">
        <w:rPr>
          <w:rFonts w:ascii="Times New Roman" w:hAnsi="Times New Roman"/>
          <w:sz w:val="24"/>
          <w:szCs w:val="24"/>
          <w:lang w:eastAsia="ru-RU"/>
        </w:rPr>
        <w:t>Об итогах деятельности Общественного совета в 2019</w:t>
      </w:r>
      <w:r w:rsidRPr="00501CFA">
        <w:rPr>
          <w:rFonts w:ascii="Times New Roman" w:hAnsi="Times New Roman"/>
          <w:sz w:val="24"/>
          <w:szCs w:val="24"/>
        </w:rPr>
        <w:t xml:space="preserve"> </w:t>
      </w:r>
      <w:r w:rsidRPr="00501CFA">
        <w:rPr>
          <w:rFonts w:ascii="Times New Roman" w:hAnsi="Times New Roman"/>
          <w:sz w:val="24"/>
          <w:szCs w:val="24"/>
          <w:lang w:eastAsia="ru-RU"/>
        </w:rPr>
        <w:t>году.</w:t>
      </w:r>
    </w:p>
    <w:p w:rsidR="000C5B45" w:rsidRPr="00501CFA" w:rsidRDefault="000C5B45" w:rsidP="000273F7">
      <w:pPr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sz w:val="24"/>
          <w:szCs w:val="24"/>
        </w:rPr>
        <w:t>2.Об утверждении плана  работы Общественного совета при администрации  муниципального образования «Беловскоий район» на  2020 год.</w:t>
      </w:r>
    </w:p>
    <w:p w:rsidR="000C5B45" w:rsidRPr="00501CFA" w:rsidRDefault="000C5B45" w:rsidP="00EA7DBF">
      <w:pPr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sz w:val="24"/>
          <w:szCs w:val="24"/>
        </w:rPr>
        <w:t>3. О мерах по обеспечению антитеррористической безопасности в период новогодних и рождественских праздников на территории муниципального образования «Беловский район» Курской области</w:t>
      </w:r>
    </w:p>
    <w:p w:rsidR="000C5B45" w:rsidRPr="00501CFA" w:rsidRDefault="000C5B45" w:rsidP="0075124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>Слушали:</w:t>
      </w:r>
    </w:p>
    <w:p w:rsidR="000C5B45" w:rsidRPr="00501CFA" w:rsidRDefault="000C5B45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01CFA">
        <w:rPr>
          <w:sz w:val="24"/>
          <w:szCs w:val="24"/>
        </w:rPr>
        <w:t xml:space="preserve"> </w:t>
      </w:r>
      <w:r w:rsidRPr="00501CFA">
        <w:rPr>
          <w:rFonts w:ascii="Times New Roman" w:hAnsi="Times New Roman"/>
          <w:b/>
          <w:bCs/>
          <w:sz w:val="24"/>
          <w:szCs w:val="24"/>
        </w:rPr>
        <w:t xml:space="preserve">Афанасову Е.Н. – </w:t>
      </w:r>
      <w:r w:rsidRPr="00501CFA">
        <w:rPr>
          <w:rFonts w:ascii="Times New Roman" w:hAnsi="Times New Roman"/>
          <w:bCs/>
          <w:sz w:val="24"/>
          <w:szCs w:val="24"/>
        </w:rPr>
        <w:t>председателя Общественного Совета Беловского района.</w:t>
      </w:r>
    </w:p>
    <w:p w:rsidR="000C5B45" w:rsidRPr="00501CFA" w:rsidRDefault="000C5B45" w:rsidP="005907C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FA">
        <w:rPr>
          <w:rFonts w:ascii="Times New Roman" w:hAnsi="Times New Roman"/>
          <w:sz w:val="24"/>
          <w:szCs w:val="24"/>
        </w:rPr>
        <w:t xml:space="preserve">1. </w:t>
      </w:r>
      <w:r w:rsidRPr="00501CFA">
        <w:rPr>
          <w:rFonts w:ascii="Times New Roman" w:hAnsi="Times New Roman"/>
          <w:sz w:val="24"/>
          <w:szCs w:val="24"/>
          <w:lang w:eastAsia="ru-RU"/>
        </w:rPr>
        <w:t>Об итогах деятельности Общественного совета в 2019</w:t>
      </w:r>
      <w:r w:rsidRPr="00501CFA">
        <w:rPr>
          <w:rFonts w:ascii="Times New Roman" w:hAnsi="Times New Roman"/>
          <w:sz w:val="24"/>
          <w:szCs w:val="24"/>
        </w:rPr>
        <w:t xml:space="preserve"> </w:t>
      </w:r>
      <w:r w:rsidRPr="00501CFA">
        <w:rPr>
          <w:rFonts w:ascii="Times New Roman" w:hAnsi="Times New Roman"/>
          <w:sz w:val="24"/>
          <w:szCs w:val="24"/>
          <w:lang w:eastAsia="ru-RU"/>
        </w:rPr>
        <w:t>году.</w:t>
      </w:r>
    </w:p>
    <w:p w:rsidR="000C5B45" w:rsidRPr="00501CFA" w:rsidRDefault="000C5B45" w:rsidP="00751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 xml:space="preserve">Афанасова Е.Н.  </w:t>
      </w:r>
      <w:r w:rsidRPr="00501CFA">
        <w:rPr>
          <w:rFonts w:ascii="Times New Roman" w:hAnsi="Times New Roman"/>
          <w:sz w:val="24"/>
          <w:szCs w:val="24"/>
          <w:lang w:eastAsia="ru-RU"/>
        </w:rPr>
        <w:t>довела до участников итоги деятельности  Общественного Совета Беловского района в 2019 году. Отметила усилия членов совета  и их гражданскую позицию при встречах с населением Беловского района и на выборах Губернатора Курской области и Главы Беловского района.</w:t>
      </w:r>
    </w:p>
    <w:p w:rsidR="000C5B45" w:rsidRPr="00501CFA" w:rsidRDefault="000C5B45" w:rsidP="007512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</w:p>
    <w:p w:rsidR="000C5B45" w:rsidRPr="00501CFA" w:rsidRDefault="000C5B45" w:rsidP="005907C8">
      <w:pPr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sz w:val="24"/>
          <w:szCs w:val="24"/>
          <w:lang w:eastAsia="ru-RU"/>
        </w:rPr>
        <w:t>1. о</w:t>
      </w:r>
      <w:r w:rsidRPr="00501CFA">
        <w:rPr>
          <w:rFonts w:ascii="Times New Roman" w:hAnsi="Times New Roman"/>
          <w:sz w:val="24"/>
          <w:szCs w:val="24"/>
        </w:rPr>
        <w:t>тчет «Об итогах</w:t>
      </w:r>
      <w:r w:rsidRPr="00501CFA">
        <w:rPr>
          <w:rFonts w:ascii="Times New Roman" w:hAnsi="Times New Roman"/>
          <w:sz w:val="24"/>
          <w:szCs w:val="24"/>
          <w:lang w:eastAsia="ru-RU"/>
        </w:rPr>
        <w:t xml:space="preserve"> деятельности Общественного совета в 2019 Году</w:t>
      </w:r>
      <w:r w:rsidRPr="00501CFA">
        <w:rPr>
          <w:rFonts w:ascii="Times New Roman" w:hAnsi="Times New Roman"/>
          <w:sz w:val="24"/>
          <w:szCs w:val="24"/>
        </w:rPr>
        <w:t>»  принять к сведению.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Результат голосования: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«за»</w:t>
      </w:r>
      <w:r w:rsidRPr="00501CFA">
        <w:rPr>
          <w:rFonts w:ascii="Times New Roman" w:hAnsi="Times New Roman"/>
          <w:sz w:val="24"/>
          <w:szCs w:val="24"/>
        </w:rPr>
        <w:t xml:space="preserve"> - шесть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«против»</w:t>
      </w:r>
      <w:r w:rsidRPr="00501CFA">
        <w:rPr>
          <w:rFonts w:ascii="Times New Roman" w:hAnsi="Times New Roman"/>
          <w:sz w:val="24"/>
          <w:szCs w:val="24"/>
        </w:rPr>
        <w:t xml:space="preserve"> - нет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«воздержались»</w:t>
      </w:r>
      <w:r w:rsidRPr="00501CFA">
        <w:rPr>
          <w:rFonts w:ascii="Times New Roman" w:hAnsi="Times New Roman"/>
          <w:sz w:val="24"/>
          <w:szCs w:val="24"/>
        </w:rPr>
        <w:t xml:space="preserve"> - нет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C5B45" w:rsidRPr="00501CFA" w:rsidRDefault="000C5B45" w:rsidP="00BD5F86">
      <w:pPr>
        <w:pStyle w:val="31"/>
        <w:shd w:val="clear" w:color="auto" w:fill="auto"/>
        <w:spacing w:line="276" w:lineRule="auto"/>
        <w:ind w:right="40"/>
        <w:rPr>
          <w:sz w:val="24"/>
          <w:szCs w:val="24"/>
        </w:rPr>
      </w:pPr>
    </w:p>
    <w:p w:rsidR="000C5B45" w:rsidRPr="00501CFA" w:rsidRDefault="000C5B45" w:rsidP="00BD5F86">
      <w:pPr>
        <w:pStyle w:val="31"/>
        <w:shd w:val="clear" w:color="auto" w:fill="auto"/>
        <w:spacing w:line="276" w:lineRule="auto"/>
        <w:ind w:right="40"/>
        <w:rPr>
          <w:sz w:val="24"/>
          <w:szCs w:val="24"/>
        </w:rPr>
      </w:pPr>
      <w:r w:rsidRPr="00501CFA">
        <w:rPr>
          <w:sz w:val="24"/>
          <w:szCs w:val="24"/>
        </w:rPr>
        <w:t xml:space="preserve">2. Об утверждении плана  работы Общественного совета при администрации  муниципального образования «Беловскоий район» на  2020 год.. </w:t>
      </w:r>
    </w:p>
    <w:p w:rsidR="000C5B45" w:rsidRPr="00501CFA" w:rsidRDefault="000C5B45" w:rsidP="00BD5F86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>Слушали:</w:t>
      </w:r>
    </w:p>
    <w:p w:rsidR="000C5B45" w:rsidRPr="00501CFA" w:rsidRDefault="000C5B45" w:rsidP="005907C8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 xml:space="preserve">Афанасову Е.Н., </w:t>
      </w:r>
      <w:r w:rsidRPr="00501CFA">
        <w:rPr>
          <w:rFonts w:ascii="Times New Roman" w:hAnsi="Times New Roman"/>
          <w:sz w:val="24"/>
          <w:szCs w:val="24"/>
          <w:lang w:eastAsia="ru-RU"/>
        </w:rPr>
        <w:t>которая в своём выступлении озвучила план деятельности общественного совета на 2020 год. В своем выступлении она отметила особо важные мероприятия: юбилейные даты, к подготовке к которым необходимо подготовится более тщательно.</w:t>
      </w:r>
    </w:p>
    <w:p w:rsidR="000C5B45" w:rsidRPr="00501CFA" w:rsidRDefault="000C5B45" w:rsidP="005907C8">
      <w:pPr>
        <w:tabs>
          <w:tab w:val="left" w:pos="1260"/>
          <w:tab w:val="left" w:pos="384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C5B45" w:rsidRPr="00501CFA" w:rsidRDefault="000C5B45" w:rsidP="00590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 xml:space="preserve"> РЕШИЛИ:</w:t>
      </w:r>
      <w:r w:rsidRPr="00501C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5B45" w:rsidRPr="00501CFA" w:rsidRDefault="000C5B45" w:rsidP="005907C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FA">
        <w:rPr>
          <w:rFonts w:ascii="Times New Roman" w:hAnsi="Times New Roman"/>
          <w:sz w:val="24"/>
          <w:szCs w:val="24"/>
          <w:lang w:eastAsia="ru-RU"/>
        </w:rPr>
        <w:t xml:space="preserve">1.1. Принять информацию Афонасовой Е.Н. к сведению по подготовке к важным мероприятиям на 2020 год. </w:t>
      </w:r>
      <w:r w:rsidRPr="00501CFA">
        <w:rPr>
          <w:rFonts w:ascii="Times New Roman" w:hAnsi="Times New Roman"/>
          <w:sz w:val="24"/>
          <w:szCs w:val="24"/>
        </w:rPr>
        <w:t>(Приложение №1)</w:t>
      </w:r>
    </w:p>
    <w:p w:rsidR="000C5B45" w:rsidRPr="00501CFA" w:rsidRDefault="000C5B45" w:rsidP="005907C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FA">
        <w:rPr>
          <w:rFonts w:ascii="Times New Roman" w:hAnsi="Times New Roman"/>
          <w:sz w:val="24"/>
          <w:szCs w:val="24"/>
          <w:lang w:eastAsia="ru-RU"/>
        </w:rPr>
        <w:t xml:space="preserve">1.2. Продолжить активную деятельность в сотрудничестве с администрацией и другими учреждениями и организациями Беловского района. </w:t>
      </w:r>
    </w:p>
    <w:p w:rsidR="000C5B45" w:rsidRPr="00501CFA" w:rsidRDefault="000C5B45" w:rsidP="00751246">
      <w:pPr>
        <w:pStyle w:val="31"/>
        <w:shd w:val="clear" w:color="auto" w:fill="auto"/>
        <w:spacing w:line="276" w:lineRule="auto"/>
        <w:ind w:right="40"/>
        <w:jc w:val="left"/>
        <w:rPr>
          <w:sz w:val="24"/>
          <w:szCs w:val="24"/>
        </w:rPr>
      </w:pPr>
      <w:r w:rsidRPr="00501CFA">
        <w:rPr>
          <w:sz w:val="24"/>
          <w:szCs w:val="24"/>
        </w:rPr>
        <w:t>.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Результат голосования: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«за»</w:t>
      </w:r>
      <w:r w:rsidRPr="00501CFA">
        <w:rPr>
          <w:rFonts w:ascii="Times New Roman" w:hAnsi="Times New Roman"/>
          <w:sz w:val="24"/>
          <w:szCs w:val="24"/>
        </w:rPr>
        <w:t xml:space="preserve"> - шесть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«против»</w:t>
      </w:r>
      <w:r w:rsidRPr="00501CFA">
        <w:rPr>
          <w:rFonts w:ascii="Times New Roman" w:hAnsi="Times New Roman"/>
          <w:sz w:val="24"/>
          <w:szCs w:val="24"/>
        </w:rPr>
        <w:t xml:space="preserve"> - нет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«воздержались»</w:t>
      </w:r>
      <w:r w:rsidRPr="00501CFA">
        <w:rPr>
          <w:rFonts w:ascii="Times New Roman" w:hAnsi="Times New Roman"/>
          <w:sz w:val="24"/>
          <w:szCs w:val="24"/>
        </w:rPr>
        <w:t xml:space="preserve"> - нет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C5B45" w:rsidRPr="00501CFA" w:rsidRDefault="000C5B45" w:rsidP="00BD5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B45" w:rsidRPr="00501CFA" w:rsidRDefault="000C5B45" w:rsidP="005907C8">
      <w:pPr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sz w:val="24"/>
          <w:szCs w:val="24"/>
        </w:rPr>
        <w:t>3. О мерах по обеспечению антитеррористической безопасности в период новогодних и рождественских праздников на территории муниципального образования «Беловский район» Курской области</w:t>
      </w:r>
    </w:p>
    <w:p w:rsidR="000C5B45" w:rsidRPr="00501CFA" w:rsidRDefault="000C5B45" w:rsidP="000E4042">
      <w:pPr>
        <w:tabs>
          <w:tab w:val="left" w:pos="709"/>
        </w:tabs>
        <w:spacing w:after="0" w:line="240" w:lineRule="auto"/>
        <w:ind w:left="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>3. Слушали:</w:t>
      </w:r>
    </w:p>
    <w:p w:rsidR="000C5B45" w:rsidRPr="00501CFA" w:rsidRDefault="000C5B45" w:rsidP="00FD582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 xml:space="preserve">Ярыгина А.М. </w:t>
      </w:r>
      <w:r w:rsidRPr="00501CFA">
        <w:rPr>
          <w:rFonts w:ascii="Times New Roman" w:hAnsi="Times New Roman"/>
          <w:sz w:val="24"/>
          <w:szCs w:val="24"/>
          <w:lang w:eastAsia="ru-RU"/>
        </w:rPr>
        <w:t>Заместителя Главы Беловского района он</w:t>
      </w:r>
      <w:r w:rsidRPr="00501C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1CFA">
        <w:rPr>
          <w:rFonts w:ascii="Times New Roman" w:hAnsi="Times New Roman"/>
          <w:sz w:val="24"/>
          <w:szCs w:val="24"/>
          <w:lang w:eastAsia="ru-RU"/>
        </w:rPr>
        <w:t>д</w:t>
      </w:r>
      <w:r w:rsidRPr="00501CFA">
        <w:rPr>
          <w:rFonts w:ascii="Times New Roman" w:hAnsi="Times New Roman"/>
          <w:sz w:val="24"/>
          <w:szCs w:val="24"/>
        </w:rPr>
        <w:t>овел до сведения присутствующих, что 20 декабря 2019 года проведено заседание антитеррористической комиссии Беловского района. В целях устранения предпосылок и условий, способствующих осуществлению террористической деятельности, предупреждения возможных террористических угроз в период подготовки и проведения Новогодних и Рождественских праздничных  мероприятий необходимо  реализовать комплекс мер по обеспечению правопорядка и общественной безопасности на территории района. Ознакомил с принятым решением антитеррористической комиссии Беловского района. В администрацию Беловского района предоставлены графики проведения новогодних елок, которые направлены в «ЕДДС» Беловского муниципального района, отдел МВД России по Беловскому району; в МКУК «Беловский Дом культуры» проведена  тренировка по эвакуации, руководителям учреждений с 23 декабря 2019г. рекомендовано осуществлять ежедневные осмотры вверенных территорий,  обращая внимание  на места, удобные  для закладок взрывных устройств.</w:t>
      </w:r>
    </w:p>
    <w:p w:rsidR="000C5B45" w:rsidRPr="00501CFA" w:rsidRDefault="000C5B45" w:rsidP="00FD582A">
      <w:pPr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C5B45" w:rsidRPr="00501CFA" w:rsidRDefault="000C5B45" w:rsidP="0029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FA">
        <w:rPr>
          <w:rFonts w:ascii="Times New Roman" w:hAnsi="Times New Roman"/>
          <w:b/>
          <w:sz w:val="24"/>
          <w:szCs w:val="24"/>
          <w:lang w:eastAsia="ru-RU"/>
        </w:rPr>
        <w:t xml:space="preserve"> РЕШИЛИ:</w:t>
      </w:r>
      <w:r w:rsidRPr="00501C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5B45" w:rsidRPr="00501CFA" w:rsidRDefault="000C5B45" w:rsidP="00FD582A">
      <w:pPr>
        <w:jc w:val="both"/>
        <w:rPr>
          <w:rFonts w:ascii="Times New Roman" w:hAnsi="Times New Roman"/>
          <w:sz w:val="24"/>
          <w:szCs w:val="24"/>
        </w:rPr>
      </w:pPr>
      <w:r w:rsidRPr="00501CFA">
        <w:rPr>
          <w:sz w:val="24"/>
          <w:szCs w:val="24"/>
          <w:lang w:eastAsia="ru-RU"/>
        </w:rPr>
        <w:t>1</w:t>
      </w:r>
      <w:r w:rsidRPr="00501CFA">
        <w:rPr>
          <w:rFonts w:ascii="Times New Roman" w:hAnsi="Times New Roman"/>
          <w:sz w:val="24"/>
          <w:szCs w:val="24"/>
          <w:lang w:eastAsia="ru-RU"/>
        </w:rPr>
        <w:t>.</w:t>
      </w:r>
      <w:r w:rsidRPr="00501CFA">
        <w:rPr>
          <w:rFonts w:ascii="Times New Roman" w:hAnsi="Times New Roman"/>
          <w:sz w:val="24"/>
          <w:szCs w:val="24"/>
        </w:rPr>
        <w:t>Информацию</w:t>
      </w:r>
      <w:r w:rsidRPr="00501CFA">
        <w:rPr>
          <w:rFonts w:ascii="Times New Roman" w:hAnsi="Times New Roman"/>
          <w:bCs/>
          <w:spacing w:val="4"/>
          <w:sz w:val="24"/>
          <w:szCs w:val="24"/>
        </w:rPr>
        <w:t xml:space="preserve"> «О мерах по обеспечению антитеррористической безопасности в период новогодних и рождественских праздников на территории </w:t>
      </w:r>
      <w:r w:rsidRPr="00501CFA">
        <w:rPr>
          <w:rFonts w:ascii="Times New Roman" w:hAnsi="Times New Roman"/>
          <w:sz w:val="24"/>
          <w:szCs w:val="24"/>
        </w:rPr>
        <w:t>муниципального образования «Беловский район»  Курской области принять к сведению.</w:t>
      </w:r>
    </w:p>
    <w:p w:rsidR="000C5B45" w:rsidRPr="00501CFA" w:rsidRDefault="000C5B45" w:rsidP="00FD582A">
      <w:pPr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sz w:val="24"/>
          <w:szCs w:val="24"/>
        </w:rPr>
        <w:t>2.Членам общественного совета:</w:t>
      </w:r>
    </w:p>
    <w:p w:rsidR="000C5B45" w:rsidRPr="00501CFA" w:rsidRDefault="000C5B45" w:rsidP="00501CFA">
      <w:pPr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sz w:val="24"/>
          <w:szCs w:val="24"/>
        </w:rPr>
        <w:t>1) провести среди населения муниципального образования разъяснительную работу, направленную на повышение организованности и бдительности, готовности к действиям в чрезвычайных ситуациях.</w:t>
      </w:r>
    </w:p>
    <w:p w:rsidR="000C5B45" w:rsidRPr="00501CFA" w:rsidRDefault="000C5B45" w:rsidP="00FD58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CFA">
        <w:rPr>
          <w:rFonts w:ascii="Times New Roman" w:hAnsi="Times New Roman"/>
          <w:sz w:val="24"/>
          <w:szCs w:val="24"/>
        </w:rPr>
        <w:t>2)</w:t>
      </w:r>
      <w:r w:rsidRPr="00501CFA">
        <w:rPr>
          <w:rFonts w:ascii="Times New Roman" w:hAnsi="Times New Roman"/>
          <w:i/>
          <w:sz w:val="24"/>
          <w:szCs w:val="24"/>
        </w:rPr>
        <w:t xml:space="preserve"> </w:t>
      </w:r>
      <w:r w:rsidRPr="00501CFA">
        <w:rPr>
          <w:rFonts w:ascii="Times New Roman" w:hAnsi="Times New Roman"/>
          <w:sz w:val="24"/>
          <w:szCs w:val="24"/>
        </w:rPr>
        <w:t>проводить работу по недопущению межэтнических конфликтов, поддержания общественного порядка.</w:t>
      </w:r>
    </w:p>
    <w:p w:rsidR="000C5B45" w:rsidRPr="00501CFA" w:rsidRDefault="000C5B45" w:rsidP="00295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Результат голосования:</w:t>
      </w:r>
    </w:p>
    <w:p w:rsidR="000C5B45" w:rsidRPr="00501CFA" w:rsidRDefault="000C5B45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«за»</w:t>
      </w:r>
      <w:r w:rsidRPr="00501CFA">
        <w:rPr>
          <w:rFonts w:ascii="Times New Roman" w:hAnsi="Times New Roman"/>
          <w:sz w:val="24"/>
          <w:szCs w:val="24"/>
        </w:rPr>
        <w:t xml:space="preserve"> - шесть</w:t>
      </w:r>
    </w:p>
    <w:p w:rsidR="000C5B45" w:rsidRPr="00501CFA" w:rsidRDefault="000C5B45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«против»</w:t>
      </w:r>
      <w:r w:rsidRPr="00501CFA">
        <w:rPr>
          <w:rFonts w:ascii="Times New Roman" w:hAnsi="Times New Roman"/>
          <w:sz w:val="24"/>
          <w:szCs w:val="24"/>
        </w:rPr>
        <w:t xml:space="preserve"> - нет</w:t>
      </w:r>
    </w:p>
    <w:p w:rsidR="000C5B45" w:rsidRPr="00501CFA" w:rsidRDefault="000C5B45" w:rsidP="0029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«воздержались»</w:t>
      </w:r>
      <w:r w:rsidRPr="00501CFA">
        <w:rPr>
          <w:rFonts w:ascii="Times New Roman" w:hAnsi="Times New Roman"/>
          <w:sz w:val="24"/>
          <w:szCs w:val="24"/>
        </w:rPr>
        <w:t xml:space="preserve"> - нет</w:t>
      </w:r>
    </w:p>
    <w:p w:rsidR="000C5B45" w:rsidRPr="00501CFA" w:rsidRDefault="000C5B45" w:rsidP="00295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C5B45" w:rsidRPr="00501CFA" w:rsidRDefault="000C5B45" w:rsidP="00295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 xml:space="preserve">    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0C5B45" w:rsidRPr="00501CFA" w:rsidRDefault="000C5B45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 w:rsidRPr="00501CFA"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0C5B45" w:rsidRPr="00501CFA" w:rsidRDefault="000C5B45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  <w:r w:rsidRPr="00501CFA">
        <w:rPr>
          <w:sz w:val="24"/>
          <w:szCs w:val="24"/>
        </w:rPr>
        <w:t>Секретарь Общественного совета                                             Федцова А..В.</w:t>
      </w: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Pr="00501CFA" w:rsidRDefault="000C5B45" w:rsidP="000E4042">
      <w:pPr>
        <w:pStyle w:val="31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</w:p>
    <w:p w:rsidR="000C5B45" w:rsidRPr="00501CFA" w:rsidRDefault="000C5B45" w:rsidP="00501CFA">
      <w:pPr>
        <w:jc w:val="center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УТВЕРЖДАЮ</w:t>
      </w:r>
    </w:p>
    <w:p w:rsidR="000C5B45" w:rsidRPr="00501CFA" w:rsidRDefault="000C5B45" w:rsidP="00501CFA">
      <w:pPr>
        <w:jc w:val="right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Председатель Общественного совета</w:t>
      </w:r>
    </w:p>
    <w:p w:rsidR="000C5B45" w:rsidRPr="00501CFA" w:rsidRDefault="000C5B45" w:rsidP="00501CFA">
      <w:pPr>
        <w:jc w:val="center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01CFA">
        <w:rPr>
          <w:rFonts w:ascii="Times New Roman" w:hAnsi="Times New Roman"/>
          <w:b/>
          <w:sz w:val="24"/>
          <w:szCs w:val="24"/>
        </w:rPr>
        <w:t>при администрации</w:t>
      </w:r>
    </w:p>
    <w:p w:rsidR="000C5B45" w:rsidRPr="00501CFA" w:rsidRDefault="000C5B45" w:rsidP="00501CFA">
      <w:pPr>
        <w:jc w:val="right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Беловского района Курской области</w:t>
      </w:r>
    </w:p>
    <w:p w:rsidR="000C5B45" w:rsidRPr="00501CFA" w:rsidRDefault="000C5B45" w:rsidP="00501CFA">
      <w:pPr>
        <w:jc w:val="right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>Е.Н.Афанасова</w:t>
      </w:r>
    </w:p>
    <w:p w:rsidR="000C5B45" w:rsidRPr="00501CFA" w:rsidRDefault="000C5B45" w:rsidP="00501CFA">
      <w:pPr>
        <w:jc w:val="center"/>
        <w:rPr>
          <w:rFonts w:ascii="Times New Roman" w:hAnsi="Times New Roman"/>
          <w:b/>
          <w:sz w:val="24"/>
          <w:szCs w:val="24"/>
        </w:rPr>
      </w:pPr>
      <w:r w:rsidRPr="00501CF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01CFA">
        <w:rPr>
          <w:rFonts w:ascii="Times New Roman" w:hAnsi="Times New Roman"/>
          <w:b/>
          <w:sz w:val="24"/>
          <w:szCs w:val="24"/>
        </w:rPr>
        <w:t xml:space="preserve">  «____» декабря 2020 года</w:t>
      </w:r>
    </w:p>
    <w:p w:rsidR="000C5B45" w:rsidRPr="00501CFA" w:rsidRDefault="000C5B45" w:rsidP="00501CFA">
      <w:pPr>
        <w:jc w:val="center"/>
        <w:rPr>
          <w:rFonts w:ascii="Times New Roman" w:hAnsi="Times New Roman"/>
          <w:b/>
        </w:rPr>
      </w:pPr>
    </w:p>
    <w:p w:rsidR="000C5B45" w:rsidRPr="00501CFA" w:rsidRDefault="000C5B45" w:rsidP="00501CFA">
      <w:pPr>
        <w:jc w:val="center"/>
        <w:rPr>
          <w:rFonts w:ascii="Times New Roman" w:hAnsi="Times New Roman"/>
          <w:b/>
        </w:rPr>
      </w:pPr>
      <w:r w:rsidRPr="00501CFA">
        <w:rPr>
          <w:rFonts w:ascii="Times New Roman" w:hAnsi="Times New Roman"/>
          <w:b/>
        </w:rPr>
        <w:t xml:space="preserve"> ПЛАН РАБОТЫ</w:t>
      </w:r>
    </w:p>
    <w:p w:rsidR="000C5B45" w:rsidRPr="00501CFA" w:rsidRDefault="000C5B45" w:rsidP="00501CFA">
      <w:pPr>
        <w:jc w:val="center"/>
        <w:rPr>
          <w:rFonts w:ascii="Times New Roman" w:hAnsi="Times New Roman"/>
          <w:b/>
        </w:rPr>
      </w:pPr>
      <w:r w:rsidRPr="00501CFA">
        <w:rPr>
          <w:rFonts w:ascii="Times New Roman" w:hAnsi="Times New Roman"/>
          <w:b/>
        </w:rPr>
        <w:t>Общественного совета Беловского района на 2020 год.</w:t>
      </w:r>
    </w:p>
    <w:tbl>
      <w:tblPr>
        <w:tblW w:w="1031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10"/>
        <w:gridCol w:w="5505"/>
        <w:gridCol w:w="10"/>
        <w:gridCol w:w="1739"/>
        <w:gridCol w:w="20"/>
        <w:gridCol w:w="2217"/>
      </w:tblGrid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№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п/п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Срок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Ответственные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лица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  <w:b/>
              </w:rPr>
            </w:pPr>
            <w:r w:rsidRPr="00501CFA">
              <w:rPr>
                <w:rFonts w:ascii="Times New Roman" w:hAnsi="Times New Roman"/>
                <w:b/>
              </w:rPr>
              <w:t>3аседания Общественной палаты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1.</w:t>
            </w:r>
          </w:p>
        </w:tc>
        <w:tc>
          <w:tcPr>
            <w:tcW w:w="5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01CFA">
              <w:rPr>
                <w:rFonts w:ascii="Times New Roman" w:hAnsi="Times New Roman"/>
              </w:rPr>
              <w:t>1.</w:t>
            </w:r>
            <w:r w:rsidRPr="00501CFA">
              <w:rPr>
                <w:rFonts w:ascii="Times New Roman" w:hAnsi="Times New Roman"/>
                <w:shd w:val="clear" w:color="auto" w:fill="FFFFFF"/>
              </w:rPr>
              <w:t xml:space="preserve">  Об итогах исполнения бюджета Беловского района за 2019 год и о задачах на 2020 год.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0C5B45" w:rsidRPr="00501CFA" w:rsidRDefault="000C5B45" w:rsidP="006D2521">
            <w:pPr>
              <w:tabs>
                <w:tab w:val="left" w:pos="5720"/>
              </w:tabs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2.Отчет о проделанной работе за 2019 год председателя Общественного Совета Беловского района.</w:t>
            </w:r>
          </w:p>
          <w:p w:rsidR="000C5B45" w:rsidRPr="00501CFA" w:rsidRDefault="000C5B45" w:rsidP="006D2521">
            <w:pPr>
              <w:pStyle w:val="31"/>
              <w:shd w:val="clear" w:color="auto" w:fill="auto"/>
              <w:spacing w:line="276" w:lineRule="auto"/>
              <w:ind w:right="40"/>
            </w:pPr>
            <w:r w:rsidRPr="00501CFA">
              <w:t xml:space="preserve">3. Об организации и проведении мероприятия, </w:t>
            </w:r>
            <w:r w:rsidRPr="00501CFA">
              <w:rPr>
                <w:lang w:eastAsia="ar-SA"/>
              </w:rPr>
              <w:t>посвященного Дню защитника Отечества.</w:t>
            </w:r>
            <w:r w:rsidRPr="00501CFA">
              <w:t xml:space="preserve"> 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4. Об участии членов Общественного Совета  в проведении встреч Главы Беловского района с населением.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Февраль- март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8"/>
        </w:trPr>
        <w:tc>
          <w:tcPr>
            <w:tcW w:w="8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Зам. Главы Администрации Ярыгин А.М.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2.</w:t>
            </w:r>
          </w:p>
        </w:tc>
        <w:tc>
          <w:tcPr>
            <w:tcW w:w="5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1. О подготовке к празднованию 75 годовщины Победы в Великой отечественной войне в Беловском районе Курской области.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pStyle w:val="31"/>
              <w:shd w:val="clear" w:color="auto" w:fill="auto"/>
              <w:spacing w:line="276" w:lineRule="auto"/>
              <w:ind w:left="40" w:right="40"/>
            </w:pPr>
            <w:r w:rsidRPr="00501CFA">
              <w:t>2.</w:t>
            </w:r>
            <w:r w:rsidRPr="00501CFA">
              <w:rPr>
                <w:shd w:val="clear" w:color="auto" w:fill="FFFFFF"/>
              </w:rPr>
              <w:t xml:space="preserve"> </w:t>
            </w:r>
            <w:r w:rsidRPr="00501CFA">
              <w:t>Выбор территории для благоустройства в 2020 году по программе «Народный бюджет».</w:t>
            </w:r>
          </w:p>
          <w:p w:rsidR="000C5B45" w:rsidRPr="00501CFA" w:rsidRDefault="000C5B45" w:rsidP="006D2521">
            <w:pPr>
              <w:pStyle w:val="31"/>
              <w:shd w:val="clear" w:color="auto" w:fill="auto"/>
              <w:spacing w:line="276" w:lineRule="auto"/>
              <w:ind w:left="40" w:right="40"/>
            </w:pPr>
          </w:p>
          <w:p w:rsidR="000C5B45" w:rsidRPr="00501CFA" w:rsidRDefault="000C5B45" w:rsidP="00501CF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9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01CFA">
              <w:rPr>
                <w:rFonts w:ascii="Times New Roman" w:hAnsi="Times New Roman"/>
                <w:shd w:val="clear" w:color="auto" w:fill="FFFFFF"/>
              </w:rPr>
              <w:t>О работе по патриотическому воспитанию</w:t>
            </w:r>
          </w:p>
          <w:p w:rsidR="000C5B45" w:rsidRPr="00501CFA" w:rsidRDefault="000C5B45" w:rsidP="006D2521">
            <w:pPr>
              <w:ind w:left="40" w:right="9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01CFA">
              <w:rPr>
                <w:rFonts w:ascii="Times New Roman" w:hAnsi="Times New Roman"/>
                <w:shd w:val="clear" w:color="auto" w:fill="FFFFFF"/>
              </w:rPr>
              <w:t>молодежи Беловского района, проводимой в рамках взаимодействия Управления образования, отдела по молодежной политике, физической культуры и спорта.</w:t>
            </w:r>
          </w:p>
          <w:p w:rsidR="000C5B45" w:rsidRPr="00501CFA" w:rsidRDefault="000C5B45" w:rsidP="006D2521">
            <w:pPr>
              <w:pStyle w:val="31"/>
              <w:numPr>
                <w:ilvl w:val="0"/>
                <w:numId w:val="5"/>
              </w:numPr>
              <w:shd w:val="clear" w:color="auto" w:fill="auto"/>
              <w:spacing w:line="276" w:lineRule="auto"/>
              <w:ind w:right="40"/>
            </w:pPr>
            <w:r w:rsidRPr="00501CFA">
              <w:t xml:space="preserve"> Отчет по деятельности Общественного совета</w:t>
            </w:r>
          </w:p>
          <w:p w:rsidR="000C5B45" w:rsidRPr="00501CFA" w:rsidRDefault="000C5B45" w:rsidP="006D2521">
            <w:pPr>
              <w:pStyle w:val="31"/>
              <w:shd w:val="clear" w:color="auto" w:fill="auto"/>
              <w:spacing w:line="276" w:lineRule="auto"/>
              <w:ind w:left="40" w:right="40"/>
            </w:pPr>
            <w:r w:rsidRPr="00501CFA">
              <w:t xml:space="preserve"> при Администрации Беловского района за </w:t>
            </w:r>
            <w:r w:rsidRPr="00501CFA">
              <w:rPr>
                <w:lang w:val="en-US"/>
              </w:rPr>
              <w:t>I</w:t>
            </w:r>
            <w:r w:rsidRPr="00501CFA">
              <w:t xml:space="preserve"> квартал».</w:t>
            </w:r>
          </w:p>
          <w:p w:rsidR="000C5B45" w:rsidRPr="00501CFA" w:rsidRDefault="000C5B45" w:rsidP="006D2521">
            <w:pPr>
              <w:pStyle w:val="31"/>
              <w:shd w:val="clear" w:color="auto" w:fill="auto"/>
              <w:spacing w:line="276" w:lineRule="auto"/>
              <w:ind w:left="40" w:right="40"/>
            </w:pPr>
            <w:r w:rsidRPr="00501CFA">
              <w:t>5.   О работе призывной комиссии Беловского района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Апрель – май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Июнь 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Зам. Главы Администрации Ярыгин А.М.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Шевцов Б.И.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3"/>
        </w:trPr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left="35"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Комиссия по образованию, здравоохранению, культуре и молодежной политике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6"/>
        </w:trPr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left="35"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Военный комиссар Беловского района Зубарев А.И.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Зам. председателя призывной комиссии  Шепелев А.В.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3.</w:t>
            </w:r>
          </w:p>
        </w:tc>
        <w:tc>
          <w:tcPr>
            <w:tcW w:w="5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1. </w:t>
            </w:r>
            <w:r w:rsidRPr="00501CFA">
              <w:rPr>
                <w:rFonts w:ascii="Times New Roman" w:hAnsi="Times New Roman"/>
                <w:shd w:val="clear" w:color="auto" w:fill="FFFFFF"/>
              </w:rPr>
              <w:t>О ходе подготовки к празднованию Дня Беловского района.  </w:t>
            </w:r>
            <w:r w:rsidRPr="00501CFA">
              <w:rPr>
                <w:rFonts w:ascii="Times New Roman" w:hAnsi="Times New Roman"/>
              </w:rPr>
              <w:t xml:space="preserve"> </w:t>
            </w:r>
          </w:p>
          <w:p w:rsidR="000C5B45" w:rsidRPr="00501CFA" w:rsidRDefault="000C5B45" w:rsidP="006D2521">
            <w:pPr>
              <w:ind w:left="35" w:right="94"/>
              <w:jc w:val="both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2. Об участии в реализации проектов «Народный бюджет». </w:t>
            </w:r>
          </w:p>
          <w:p w:rsidR="000C5B45" w:rsidRPr="00501CFA" w:rsidRDefault="000C5B45" w:rsidP="006D2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01CFA">
              <w:rPr>
                <w:rFonts w:ascii="Times New Roman" w:hAnsi="Times New Roman"/>
              </w:rPr>
              <w:t xml:space="preserve">3. </w:t>
            </w:r>
            <w:r w:rsidRPr="00501CFA">
              <w:rPr>
                <w:rFonts w:ascii="Times New Roman" w:hAnsi="Times New Roman"/>
                <w:shd w:val="clear" w:color="auto" w:fill="FFFFFF"/>
              </w:rPr>
              <w:t>О подготовке образовательных организаций к новому 2020/2021 учебному году.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pStyle w:val="NormalWeb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01CFA">
              <w:rPr>
                <w:color w:val="000000"/>
                <w:sz w:val="22"/>
                <w:szCs w:val="22"/>
                <w:shd w:val="clear" w:color="auto" w:fill="FFFFFF"/>
              </w:rPr>
              <w:t>4.  О развитии физкультуры и спорта на территории Беловского района.</w:t>
            </w:r>
            <w:r w:rsidRPr="00501CFA">
              <w:rPr>
                <w:sz w:val="22"/>
                <w:szCs w:val="22"/>
                <w:shd w:val="clear" w:color="auto" w:fill="FFFFFF"/>
              </w:rPr>
              <w:t xml:space="preserve"> в рамках взаимодействия Управления образования, отдела по молодежной политике, физической культуры и спорта.  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Июль- август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Зам. Главы Администрации Ярыгин А.М.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Начальник отдела Шевцов Б.И.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Начальник управления образования Шаповалов А.Е.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/>
        </w:trPr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Зам. Главы Администрации Ярыгин А.М.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Начальник отдела Лозовская Е.П.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5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1.</w:t>
            </w:r>
            <w:r w:rsidRPr="00501CFA">
              <w:rPr>
                <w:rFonts w:ascii="Times New Roman" w:hAnsi="Times New Roman"/>
                <w:shd w:val="clear" w:color="auto" w:fill="FFFFFF"/>
              </w:rPr>
              <w:t xml:space="preserve"> О ходе реализации муниципальной программы</w:t>
            </w:r>
            <w:r w:rsidRPr="00501CFA">
              <w:rPr>
                <w:rFonts w:ascii="Times New Roman" w:hAnsi="Times New Roman"/>
                <w:shd w:val="clear" w:color="auto" w:fill="EEEEEE"/>
              </w:rPr>
              <w:t xml:space="preserve"> </w:t>
            </w:r>
            <w:r w:rsidRPr="00501CFA">
              <w:rPr>
                <w:rFonts w:ascii="Times New Roman" w:hAnsi="Times New Roman"/>
              </w:rPr>
              <w:t>муниципального района  «Беловский район Курской области  «Профилактика  правонарушений  в  Беловском районе   Курской области на 2019-2024 годы»</w:t>
            </w:r>
            <w:r w:rsidRPr="00501CFA"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0C5B45" w:rsidRDefault="000C5B45" w:rsidP="006D2521">
            <w:pPr>
              <w:ind w:right="9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  <w:shd w:val="clear" w:color="auto" w:fill="FFFFFF"/>
              </w:rPr>
              <w:t>2.О  работе в области ГО и ЧС  в 2020 году и задачах на 2021 год.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3.О подготовке жилищно-коммунального хозяйства к работе в осенне-зимний период 2020-2021 годов.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  <w:shd w:val="clear" w:color="auto" w:fill="FFFFFF"/>
              </w:rPr>
              <w:t>4.</w:t>
            </w:r>
            <w:r w:rsidRPr="00501CFA">
              <w:rPr>
                <w:rFonts w:ascii="Times New Roman" w:hAnsi="Times New Roman"/>
              </w:rPr>
              <w:t xml:space="preserve"> О работе Отдела социальной защиты населения 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в 2020 г</w:t>
            </w:r>
            <w:r w:rsidRPr="00501CFA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Август - октябрь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Зам. Главы Администрации Ярыгин А.М.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Начальник отдела Чайченко А.Ю. 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Начальник отдела Шевцов Б.И.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Начальник отдела социальной защиты населения Сорокиной К.В.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5.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1. Отчет о проделанной работе за 2020 год Председателя Общественного совета.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3"/>
        </w:trPr>
        <w:tc>
          <w:tcPr>
            <w:tcW w:w="81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2. </w:t>
            </w:r>
            <w:r w:rsidRPr="00501CFA">
              <w:rPr>
                <w:rFonts w:ascii="Times New Roman" w:hAnsi="Times New Roman"/>
                <w:shd w:val="clear" w:color="auto" w:fill="FFFFFF"/>
              </w:rPr>
              <w:t>Об организации работы по погашению задолженности населения за оказанные коммунальные услуги на территории Беловского  района.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Начальник отдела Шевцов Б.И.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Начальник ЖКХ Свиридов А.А.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</w:trPr>
        <w:tc>
          <w:tcPr>
            <w:tcW w:w="81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5. Об утверждении плана работы Общественного совета Беловского района на 2021  год.</w:t>
            </w:r>
          </w:p>
          <w:p w:rsidR="000C5B45" w:rsidRPr="00501CFA" w:rsidRDefault="000C5B45" w:rsidP="006D2521">
            <w:pPr>
              <w:ind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Е.Н.Ответственный секретарь Общественной палаты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  <w:b/>
              </w:rPr>
            </w:pPr>
            <w:r w:rsidRPr="00501CFA">
              <w:rPr>
                <w:rFonts w:ascii="Times New Roman" w:hAnsi="Times New Roman"/>
                <w:b/>
                <w:lang w:val="en-US"/>
              </w:rPr>
              <w:t>II</w:t>
            </w:r>
            <w:r w:rsidRPr="00501CFA">
              <w:rPr>
                <w:rFonts w:ascii="Times New Roman" w:hAnsi="Times New Roman"/>
                <w:b/>
              </w:rPr>
              <w:t>.Организационные мероприятия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Участие членов Общественного совета в работе Представительного Собрания Беловского района,  публичных слушаниях, проводимых в районе.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2.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Взаимодействие с аппаратом Общественной палаты Курской области.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Организация проведения общественной экспертизы проектов нормативных правовых актов Представительного Собрания Беловского района, Администрации, Главы Беловского района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4.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Участие членов Общественного совета в проведении районных мероприятий: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 День освобождения Беловского района;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 -Международный женский день;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День единения Крыма с Россией;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День местного самоуправления;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- 75-летие Победы в ВОВ;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Последний звонок;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День защиты детей;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Выпускные  вечера;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День молодежи;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- 92 -годовщина со Дня образования  Беловского района;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-День государственного флага Российской Федерации;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-День Знаний;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-Международный День пожилых людей;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-День народного единства;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-День матери;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-Декада инвалидов (организация и проведение мероприятий для детей-инвалидов);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День отца;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-Участие в новогодних представлениях для детей района.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2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5.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Участие в акциях по благоустройству территории населенных пунктов Беловского района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6.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Участие представителей Общественного совета в проведении районных мероприятий: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сходы граждан;</w:t>
            </w:r>
          </w:p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- календарно - тематических мероприятий;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7.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Приём граждан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согласно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утвержденному</w:t>
            </w:r>
          </w:p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графику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8.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9.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Взаимодействие и сотрудничество со средствами массовой информации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10.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Ответственный секретарь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12.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Мероприятия, направленные на сохранение культурного наследия и традиций в Беловском районе: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13.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Участие в межзональных акциях «Будущее без наркотиков».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14.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Участие в районной педагогической конференции.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15.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Посещение школ в День знаний.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16.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Участие в мероприятиях, посвященных Декаде пожилых людей.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17.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Участие в чествовании многодетных матерей, матерей приемных семей в День матери.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18.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Подготовка и проведение Дня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Члены Общественного совета</w:t>
            </w:r>
          </w:p>
        </w:tc>
      </w:tr>
      <w:tr w:rsidR="000C5B45" w:rsidRPr="00501CFA" w:rsidTr="00501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19.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Размещение на официальном сайте муниципального района «Беловский район» Курской области в сети Интернет на строке «Общественный совет» информации о деятельности Общественного совета Беловского района.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45" w:rsidRPr="00501CFA" w:rsidRDefault="000C5B45" w:rsidP="006D2521">
            <w:pPr>
              <w:jc w:val="center"/>
              <w:rPr>
                <w:rFonts w:ascii="Times New Roman" w:hAnsi="Times New Roman"/>
              </w:rPr>
            </w:pPr>
            <w:r w:rsidRPr="00501CFA">
              <w:rPr>
                <w:rFonts w:ascii="Times New Roman" w:hAnsi="Times New Roman"/>
              </w:rPr>
              <w:t>Председатель Общественного совета Афанасова Е.Н.</w:t>
            </w:r>
          </w:p>
        </w:tc>
      </w:tr>
    </w:tbl>
    <w:p w:rsidR="000C5B45" w:rsidRPr="00501CFA" w:rsidRDefault="000C5B45" w:rsidP="00501CFA">
      <w:pPr>
        <w:rPr>
          <w:rFonts w:ascii="Times New Roman" w:hAnsi="Times New Roman"/>
        </w:rPr>
      </w:pPr>
    </w:p>
    <w:p w:rsidR="000C5B45" w:rsidRPr="00501CFA" w:rsidRDefault="000C5B45" w:rsidP="00501CFA">
      <w:pPr>
        <w:rPr>
          <w:rFonts w:ascii="Times New Roman" w:hAnsi="Times New Roman"/>
        </w:rPr>
      </w:pPr>
    </w:p>
    <w:p w:rsidR="000C5B45" w:rsidRPr="00501CFA" w:rsidRDefault="000C5B45" w:rsidP="000E4042">
      <w:pPr>
        <w:pStyle w:val="31"/>
        <w:shd w:val="clear" w:color="auto" w:fill="auto"/>
        <w:spacing w:line="276" w:lineRule="auto"/>
        <w:ind w:left="720"/>
        <w:jc w:val="left"/>
      </w:pPr>
    </w:p>
    <w:sectPr w:rsidR="000C5B45" w:rsidRPr="00501CFA" w:rsidSect="000E4042">
      <w:pgSz w:w="11906" w:h="16838" w:code="9"/>
      <w:pgMar w:top="1079" w:right="746" w:bottom="29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D3268"/>
    <w:multiLevelType w:val="hybridMultilevel"/>
    <w:tmpl w:val="00168FA4"/>
    <w:lvl w:ilvl="0" w:tplc="07EEA086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4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273F7"/>
    <w:rsid w:val="000320B4"/>
    <w:rsid w:val="000A123E"/>
    <w:rsid w:val="000C5B45"/>
    <w:rsid w:val="000C7E6C"/>
    <w:rsid w:val="000E4042"/>
    <w:rsid w:val="000F3B9C"/>
    <w:rsid w:val="000F7C02"/>
    <w:rsid w:val="001077F6"/>
    <w:rsid w:val="00147D11"/>
    <w:rsid w:val="001C079C"/>
    <w:rsid w:val="001C6F5A"/>
    <w:rsid w:val="001D5F1C"/>
    <w:rsid w:val="002453DB"/>
    <w:rsid w:val="00273D16"/>
    <w:rsid w:val="00295F7A"/>
    <w:rsid w:val="00350885"/>
    <w:rsid w:val="003750DA"/>
    <w:rsid w:val="004130C9"/>
    <w:rsid w:val="004B0600"/>
    <w:rsid w:val="004D6A44"/>
    <w:rsid w:val="00501CFA"/>
    <w:rsid w:val="0052272D"/>
    <w:rsid w:val="00562C24"/>
    <w:rsid w:val="005907C8"/>
    <w:rsid w:val="00591A74"/>
    <w:rsid w:val="005A27F5"/>
    <w:rsid w:val="005B3C66"/>
    <w:rsid w:val="005C0070"/>
    <w:rsid w:val="005F6239"/>
    <w:rsid w:val="006D2521"/>
    <w:rsid w:val="006E7EE3"/>
    <w:rsid w:val="006F3EA2"/>
    <w:rsid w:val="00751246"/>
    <w:rsid w:val="007B0C63"/>
    <w:rsid w:val="007B7DBC"/>
    <w:rsid w:val="007C183E"/>
    <w:rsid w:val="007E59AC"/>
    <w:rsid w:val="00882FBC"/>
    <w:rsid w:val="00967F85"/>
    <w:rsid w:val="009842D1"/>
    <w:rsid w:val="0099657A"/>
    <w:rsid w:val="00A35A3D"/>
    <w:rsid w:val="00A5191B"/>
    <w:rsid w:val="00AF2042"/>
    <w:rsid w:val="00BD5F86"/>
    <w:rsid w:val="00C07DF6"/>
    <w:rsid w:val="00C81F3A"/>
    <w:rsid w:val="00CB5574"/>
    <w:rsid w:val="00D13C72"/>
    <w:rsid w:val="00D87015"/>
    <w:rsid w:val="00EA7DBF"/>
    <w:rsid w:val="00EC231C"/>
    <w:rsid w:val="00ED4363"/>
    <w:rsid w:val="00F77A51"/>
    <w:rsid w:val="00FB0D27"/>
    <w:rsid w:val="00FD4FE0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B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53DB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453DB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453DB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2453DB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3D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53D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3"/>
    <w:uiPriority w:val="99"/>
    <w:locked/>
    <w:rsid w:val="002453D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sid w:val="002453DB"/>
    <w:rPr>
      <w:rFonts w:ascii="Cambria" w:hAnsi="Cambria" w:cs="Cambria"/>
      <w:color w:val="243F60"/>
    </w:rPr>
  </w:style>
  <w:style w:type="character" w:customStyle="1" w:styleId="a">
    <w:name w:val="Верхний колонтитул Знак"/>
    <w:basedOn w:val="DefaultParagraphFont"/>
    <w:uiPriority w:val="99"/>
    <w:rsid w:val="002453DB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2453D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453DB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sid w:val="002453DB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DefaultParagraphFont"/>
    <w:uiPriority w:val="99"/>
    <w:semiHidden/>
    <w:rsid w:val="002453DB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uiPriority w:val="99"/>
    <w:semiHidden/>
    <w:rsid w:val="002453DB"/>
    <w:rPr>
      <w:rFonts w:ascii="Arial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453D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sid w:val="002453DB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DefaultParagraphFont"/>
    <w:uiPriority w:val="99"/>
    <w:locked/>
    <w:rsid w:val="002453D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453DB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453D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2">
    <w:name w:val="Основной текст + Курсив"/>
    <w:basedOn w:val="a1"/>
    <w:uiPriority w:val="99"/>
    <w:rsid w:val="002453DB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locked/>
    <w:rsid w:val="002453DB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1">
    <w:name w:val="Основной текст (5) + Курсив"/>
    <w:basedOn w:val="50"/>
    <w:uiPriority w:val="99"/>
    <w:rsid w:val="002453DB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2453DB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DefaultParagraphFont"/>
    <w:uiPriority w:val="99"/>
    <w:rsid w:val="002453DB"/>
    <w:rPr>
      <w:rFonts w:cs="Times New Roman"/>
    </w:rPr>
  </w:style>
  <w:style w:type="character" w:customStyle="1" w:styleId="s6">
    <w:name w:val="s6"/>
    <w:basedOn w:val="DefaultParagraphFont"/>
    <w:uiPriority w:val="99"/>
    <w:rsid w:val="002453DB"/>
    <w:rPr>
      <w:rFonts w:cs="Times New Roman"/>
    </w:rPr>
  </w:style>
  <w:style w:type="character" w:customStyle="1" w:styleId="30">
    <w:name w:val="Основной текст (3)_"/>
    <w:basedOn w:val="DefaultParagraphFont"/>
    <w:uiPriority w:val="99"/>
    <w:locked/>
    <w:rsid w:val="002453DB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basedOn w:val="a1"/>
    <w:uiPriority w:val="99"/>
    <w:rsid w:val="002453DB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">
    <w:name w:val="Основной текст1"/>
    <w:basedOn w:val="a1"/>
    <w:uiPriority w:val="99"/>
    <w:rsid w:val="002453DB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0">
    <w:name w:val="Заголовок №1"/>
    <w:basedOn w:val="DefaultParagraphFont"/>
    <w:uiPriority w:val="99"/>
    <w:rsid w:val="002453DB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DefaultParagraphFont"/>
    <w:uiPriority w:val="99"/>
    <w:rsid w:val="002453DB"/>
    <w:rPr>
      <w:rFonts w:cs="Times New Roman"/>
    </w:rPr>
  </w:style>
  <w:style w:type="character" w:styleId="Strong">
    <w:name w:val="Strong"/>
    <w:basedOn w:val="DefaultParagraphFont"/>
    <w:uiPriority w:val="99"/>
    <w:qFormat/>
    <w:rsid w:val="002453DB"/>
    <w:rPr>
      <w:rFonts w:cs="Times New Roman"/>
      <w:b/>
      <w:bCs/>
    </w:rPr>
  </w:style>
  <w:style w:type="character" w:customStyle="1" w:styleId="a4">
    <w:name w:val="Текст выноски Знак"/>
    <w:basedOn w:val="DefaultParagraphFont"/>
    <w:uiPriority w:val="99"/>
    <w:semiHidden/>
    <w:rsid w:val="002453DB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DefaultParagraphFont"/>
    <w:uiPriority w:val="99"/>
    <w:rsid w:val="002453DB"/>
    <w:rPr>
      <w:rFonts w:cs="Times New Roman"/>
    </w:rPr>
  </w:style>
  <w:style w:type="character" w:customStyle="1" w:styleId="widgetcount">
    <w:name w:val="widget_count"/>
    <w:basedOn w:val="DefaultParagraphFont"/>
    <w:uiPriority w:val="99"/>
    <w:rsid w:val="002453DB"/>
    <w:rPr>
      <w:rFonts w:cs="Times New Roman"/>
    </w:rPr>
  </w:style>
  <w:style w:type="character" w:customStyle="1" w:styleId="a-b-b-sh">
    <w:name w:val="a-b-b-sh"/>
    <w:basedOn w:val="DefaultParagraphFont"/>
    <w:uiPriority w:val="99"/>
    <w:rsid w:val="002453DB"/>
    <w:rPr>
      <w:rFonts w:cs="Times New Roman"/>
    </w:rPr>
  </w:style>
  <w:style w:type="character" w:customStyle="1" w:styleId="nowrap">
    <w:name w:val="nowrap"/>
    <w:basedOn w:val="DefaultParagraphFont"/>
    <w:uiPriority w:val="99"/>
    <w:rsid w:val="002453DB"/>
    <w:rPr>
      <w:rFonts w:cs="Times New Roman"/>
    </w:rPr>
  </w:style>
  <w:style w:type="character" w:customStyle="1" w:styleId="kr-color-red">
    <w:name w:val="kr-color-red"/>
    <w:basedOn w:val="DefaultParagraphFont"/>
    <w:uiPriority w:val="99"/>
    <w:rsid w:val="002453DB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sid w:val="002453DB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1">
    <w:name w:val="Заголовок №1_"/>
    <w:basedOn w:val="DefaultParagraphFont"/>
    <w:uiPriority w:val="99"/>
    <w:rsid w:val="002453D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453DB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3B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List">
    <w:name w:val="List"/>
    <w:basedOn w:val="BodyText"/>
    <w:uiPriority w:val="99"/>
    <w:rsid w:val="000F3B9C"/>
    <w:rPr>
      <w:rFonts w:cs="Mangal"/>
    </w:rPr>
  </w:style>
  <w:style w:type="paragraph" w:styleId="Caption">
    <w:name w:val="caption"/>
    <w:basedOn w:val="Normal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453DB"/>
    <w:pPr>
      <w:ind w:left="220" w:hanging="220"/>
    </w:pPr>
  </w:style>
  <w:style w:type="paragraph" w:styleId="IndexHeading">
    <w:name w:val="index heading"/>
    <w:basedOn w:val="Normal"/>
    <w:uiPriority w:val="99"/>
    <w:rsid w:val="000F3B9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453DB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4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231C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453DB"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rsid w:val="002453DB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C231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rsid w:val="002453DB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C231C"/>
    <w:rPr>
      <w:rFonts w:ascii="Arial" w:hAnsi="Arial" w:cs="Arial"/>
      <w:vanish/>
      <w:sz w:val="16"/>
      <w:szCs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2453DB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Normal"/>
    <w:link w:val="4"/>
    <w:uiPriority w:val="99"/>
    <w:rsid w:val="002453D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">
    <w:name w:val="Основной текст (5)"/>
    <w:basedOn w:val="Normal"/>
    <w:link w:val="Heading5Char"/>
    <w:uiPriority w:val="99"/>
    <w:rsid w:val="002453DB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2453DB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2453DB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rsid w:val="002453DB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2">
    <w:name w:val="Основной текст2"/>
    <w:basedOn w:val="Normal"/>
    <w:uiPriority w:val="99"/>
    <w:rsid w:val="002453DB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24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31C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2453D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rsid w:val="002453DB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rsid w:val="002453DB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sid w:val="00245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1976</TotalTime>
  <Pages>7</Pages>
  <Words>1780</Words>
  <Characters>10152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экономика</cp:lastModifiedBy>
  <cp:revision>106</cp:revision>
  <cp:lastPrinted>2018-03-16T07:56:00Z</cp:lastPrinted>
  <dcterms:created xsi:type="dcterms:W3CDTF">2012-02-17T11:03:00Z</dcterms:created>
  <dcterms:modified xsi:type="dcterms:W3CDTF">2019-12-23T14:27:00Z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