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D1" w:rsidRDefault="009842D1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 w:rsidR="009842D1" w:rsidRDefault="009842D1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9842D1" w:rsidRDefault="009842D1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9842D1" w:rsidRDefault="009842D1">
      <w:pPr>
        <w:keepNext/>
        <w:keepLines/>
        <w:ind w:left="20"/>
        <w:jc w:val="center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ПРОТОКОЛ  №2</w:t>
      </w:r>
    </w:p>
    <w:p w:rsidR="009842D1" w:rsidRDefault="009842D1">
      <w:pPr>
        <w:pStyle w:val="31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>
        <w:rPr>
          <w:sz w:val="24"/>
          <w:szCs w:val="24"/>
        </w:rPr>
        <w:t>19.04.2019 года</w:t>
      </w:r>
      <w:r>
        <w:rPr>
          <w:sz w:val="24"/>
          <w:szCs w:val="24"/>
        </w:rPr>
        <w:tab/>
        <w:t>сл.Белая</w:t>
      </w:r>
    </w:p>
    <w:p w:rsidR="009842D1" w:rsidRDefault="009842D1">
      <w:pPr>
        <w:pStyle w:val="31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9842D1" w:rsidRDefault="009842D1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sz w:val="24"/>
          <w:szCs w:val="24"/>
        </w:rPr>
        <w:t>ловского района Курской области</w:t>
      </w:r>
    </w:p>
    <w:p w:rsidR="009842D1" w:rsidRDefault="009842D1">
      <w:pPr>
        <w:pStyle w:val="3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 Афанасова Е.Н. </w:t>
      </w:r>
    </w:p>
    <w:p w:rsidR="009842D1" w:rsidRDefault="009842D1">
      <w:pPr>
        <w:pStyle w:val="3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2"/>
      <w:r>
        <w:rPr>
          <w:sz w:val="24"/>
          <w:szCs w:val="24"/>
        </w:rPr>
        <w:t xml:space="preserve"> </w:t>
      </w:r>
    </w:p>
    <w:p w:rsidR="009842D1" w:rsidRDefault="009842D1">
      <w:pPr>
        <w:pStyle w:val="31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r w:rsidRPr="000E4042">
        <w:rPr>
          <w:b/>
          <w:sz w:val="24"/>
          <w:szCs w:val="24"/>
        </w:rPr>
        <w:t>Курбатова  Оксана Александровна</w:t>
      </w:r>
      <w:r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области- заместитель председателя Общественного совета (по согласованию);</w:t>
      </w:r>
    </w:p>
    <w:p w:rsidR="009842D1" w:rsidRDefault="009842D1">
      <w:pPr>
        <w:pStyle w:val="31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 w:rsidRPr="000E4042">
        <w:rPr>
          <w:b/>
          <w:sz w:val="24"/>
          <w:szCs w:val="24"/>
        </w:rPr>
        <w:t>Федцова Алина Викторовна</w:t>
      </w:r>
      <w:r>
        <w:rPr>
          <w:rStyle w:val="Exact"/>
          <w:sz w:val="24"/>
          <w:szCs w:val="24"/>
        </w:rPr>
        <w:t xml:space="preserve">  - руководитель Беловского местного отделения ВПП «Единая       Россия» Беловского района Курской области - секретарь Общественного совета (по согласованию);</w:t>
      </w:r>
    </w:p>
    <w:p w:rsidR="009842D1" w:rsidRDefault="009842D1">
      <w:pPr>
        <w:pStyle w:val="31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        </w:t>
      </w:r>
    </w:p>
    <w:p w:rsidR="009842D1" w:rsidRDefault="009842D1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                                      Члены Общественного совета:</w:t>
      </w:r>
    </w:p>
    <w:p w:rsidR="009842D1" w:rsidRDefault="009842D1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</w:p>
    <w:p w:rsidR="009842D1" w:rsidRDefault="009842D1">
      <w:pPr>
        <w:pStyle w:val="31"/>
        <w:shd w:val="clear" w:color="auto" w:fill="auto"/>
        <w:spacing w:after="196" w:line="276" w:lineRule="auto"/>
        <w:rPr>
          <w:sz w:val="24"/>
          <w:szCs w:val="24"/>
        </w:rPr>
      </w:pPr>
      <w:r w:rsidRPr="000E4042">
        <w:rPr>
          <w:b/>
          <w:sz w:val="24"/>
          <w:szCs w:val="24"/>
        </w:rPr>
        <w:t>Бутаков Виктор Андрианович</w:t>
      </w:r>
      <w:r>
        <w:rPr>
          <w:sz w:val="24"/>
          <w:szCs w:val="24"/>
        </w:rPr>
        <w:t xml:space="preserve"> - </w:t>
      </w:r>
      <w:r>
        <w:rPr>
          <w:rStyle w:val="Exact"/>
          <w:sz w:val="24"/>
          <w:szCs w:val="24"/>
        </w:rPr>
        <w:t>председатель Районного совета ветеранов войны и труда Беловского района Курской области (по согласованию);</w:t>
      </w:r>
    </w:p>
    <w:p w:rsidR="009842D1" w:rsidRDefault="009842D1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 w:rsidRPr="000E4042">
        <w:rPr>
          <w:b/>
          <w:sz w:val="24"/>
          <w:szCs w:val="24"/>
        </w:rPr>
        <w:t>Старенков Иван Михайлович</w:t>
      </w:r>
      <w:r>
        <w:rPr>
          <w:sz w:val="24"/>
          <w:szCs w:val="24"/>
        </w:rPr>
        <w:t xml:space="preserve"> - </w:t>
      </w:r>
      <w:r>
        <w:rPr>
          <w:rStyle w:val="Exact"/>
          <w:sz w:val="24"/>
          <w:szCs w:val="24"/>
        </w:rPr>
        <w:t xml:space="preserve"> редактор газеты АУКО «Редакция газеты «Беловские зори»» Беловского района Курской области (по согласованию);</w:t>
      </w:r>
    </w:p>
    <w:p w:rsidR="009842D1" w:rsidRDefault="009842D1">
      <w:pPr>
        <w:pStyle w:val="31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9842D1" w:rsidRDefault="009842D1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 w:rsidRPr="000E4042">
        <w:rPr>
          <w:rStyle w:val="Exact"/>
          <w:b/>
          <w:sz w:val="24"/>
          <w:szCs w:val="24"/>
        </w:rPr>
        <w:t>Жуковский Рома Федорович</w:t>
      </w:r>
      <w:r>
        <w:rPr>
          <w:rStyle w:val="Exact"/>
          <w:sz w:val="24"/>
          <w:szCs w:val="24"/>
        </w:rPr>
        <w:t xml:space="preserve"> –благочинный Беловского округа Курской области (по согласованию);</w:t>
      </w:r>
    </w:p>
    <w:p w:rsidR="009842D1" w:rsidRDefault="009842D1">
      <w:pPr>
        <w:pStyle w:val="31"/>
        <w:shd w:val="clear" w:color="auto" w:fill="auto"/>
        <w:spacing w:line="276" w:lineRule="auto"/>
        <w:ind w:right="120"/>
        <w:jc w:val="left"/>
        <w:rPr>
          <w:sz w:val="24"/>
          <w:szCs w:val="24"/>
        </w:rPr>
      </w:pPr>
    </w:p>
    <w:p w:rsidR="009842D1" w:rsidRDefault="009842D1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  <w:r w:rsidRPr="000E4042">
        <w:rPr>
          <w:rStyle w:val="Exact"/>
          <w:b/>
          <w:sz w:val="24"/>
          <w:szCs w:val="24"/>
        </w:rPr>
        <w:t>Девятилов  Андрей  Александрович</w:t>
      </w:r>
      <w:r>
        <w:rPr>
          <w:rStyle w:val="Exact"/>
          <w:sz w:val="24"/>
          <w:szCs w:val="24"/>
        </w:rPr>
        <w:t xml:space="preserve"> -учитель физической культуры Озерковской ООШ Беловского района Курской области -финалист-участник Проекта «Губернаторская тысяча. Управленцы 21 века»;</w:t>
      </w:r>
    </w:p>
    <w:p w:rsidR="009842D1" w:rsidRDefault="009842D1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</w:p>
    <w:p w:rsidR="009842D1" w:rsidRDefault="009842D1">
      <w:pPr>
        <w:pStyle w:val="31"/>
        <w:shd w:val="clear" w:color="auto" w:fill="auto"/>
        <w:spacing w:after="21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Приглашенные:</w:t>
      </w:r>
    </w:p>
    <w:p w:rsidR="009842D1" w:rsidRDefault="009842D1">
      <w:pPr>
        <w:pStyle w:val="31"/>
        <w:shd w:val="clear" w:color="auto" w:fill="auto"/>
        <w:spacing w:after="339" w:line="276" w:lineRule="auto"/>
        <w:ind w:left="20" w:right="620"/>
        <w:jc w:val="left"/>
        <w:rPr>
          <w:sz w:val="24"/>
          <w:szCs w:val="24"/>
        </w:rPr>
      </w:pPr>
      <w:r w:rsidRPr="000E4042">
        <w:rPr>
          <w:rStyle w:val="a3"/>
          <w:b/>
        </w:rPr>
        <w:t>Ярыгин А.М.</w:t>
      </w:r>
      <w:r>
        <w:rPr>
          <w:rStyle w:val="a3"/>
        </w:rPr>
        <w:t xml:space="preserve"> - </w:t>
      </w:r>
      <w:r>
        <w:rPr>
          <w:sz w:val="24"/>
          <w:szCs w:val="24"/>
        </w:rPr>
        <w:t>заместитель главы администрации Беловского района ;</w:t>
      </w:r>
    </w:p>
    <w:p w:rsidR="009842D1" w:rsidRDefault="009842D1">
      <w:pPr>
        <w:pStyle w:val="31"/>
        <w:shd w:val="clear" w:color="auto" w:fill="auto"/>
        <w:spacing w:after="258" w:line="276" w:lineRule="auto"/>
        <w:ind w:left="20"/>
        <w:rPr>
          <w:sz w:val="24"/>
          <w:szCs w:val="24"/>
        </w:rPr>
      </w:pPr>
      <w:r w:rsidRPr="000E4042">
        <w:rPr>
          <w:rStyle w:val="a3"/>
          <w:b/>
        </w:rPr>
        <w:t>Шевцов Б.И.</w:t>
      </w:r>
      <w:r>
        <w:rPr>
          <w:rStyle w:val="a3"/>
        </w:rPr>
        <w:t xml:space="preserve"> – </w:t>
      </w:r>
      <w:r>
        <w:rPr>
          <w:sz w:val="24"/>
          <w:szCs w:val="24"/>
        </w:rPr>
        <w:t>Начальник отдела по строительству, земельным отношениям, муниципальному имуществу, архитектуры, ТЭК, ЖКХ и транспорта Администрации Беловского района.</w:t>
      </w:r>
    </w:p>
    <w:p w:rsidR="009842D1" w:rsidRPr="00751246" w:rsidRDefault="009842D1" w:rsidP="00751246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 w:rsidRPr="00751246">
        <w:rPr>
          <w:sz w:val="24"/>
          <w:szCs w:val="24"/>
        </w:rPr>
        <w:t xml:space="preserve">                                                     ПОВЕСТКА ДНЯ</w:t>
      </w:r>
    </w:p>
    <w:p w:rsidR="009842D1" w:rsidRPr="00751246" w:rsidRDefault="009842D1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751246">
        <w:rPr>
          <w:sz w:val="24"/>
          <w:szCs w:val="24"/>
        </w:rPr>
        <w:t>Выбор территории для благоустройства в 2019 году.</w:t>
      </w:r>
    </w:p>
    <w:p w:rsidR="009842D1" w:rsidRPr="00751246" w:rsidRDefault="009842D1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751246">
        <w:rPr>
          <w:sz w:val="24"/>
          <w:szCs w:val="24"/>
        </w:rPr>
        <w:t>Отключение аналогового вещания телевидения.</w:t>
      </w:r>
    </w:p>
    <w:p w:rsidR="009842D1" w:rsidRDefault="009842D1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751246">
        <w:rPr>
          <w:sz w:val="24"/>
          <w:szCs w:val="24"/>
        </w:rPr>
        <w:t xml:space="preserve">Отчет по деятельности Общественного совета при Администрации </w:t>
      </w:r>
      <w:r>
        <w:rPr>
          <w:sz w:val="24"/>
          <w:szCs w:val="24"/>
        </w:rPr>
        <w:t>Беловского района</w:t>
      </w:r>
      <w:r w:rsidRPr="00751246">
        <w:rPr>
          <w:sz w:val="24"/>
          <w:szCs w:val="24"/>
        </w:rPr>
        <w:t xml:space="preserve"> за </w:t>
      </w:r>
      <w:r w:rsidRPr="00751246">
        <w:rPr>
          <w:sz w:val="24"/>
          <w:szCs w:val="24"/>
          <w:lang w:val="en-US"/>
        </w:rPr>
        <w:t>I</w:t>
      </w:r>
      <w:r w:rsidRPr="00751246">
        <w:rPr>
          <w:sz w:val="24"/>
          <w:szCs w:val="24"/>
        </w:rPr>
        <w:t xml:space="preserve"> квартал».</w:t>
      </w:r>
    </w:p>
    <w:p w:rsidR="009842D1" w:rsidRDefault="009842D1" w:rsidP="00751246">
      <w:pPr>
        <w:pStyle w:val="31"/>
        <w:shd w:val="clear" w:color="auto" w:fill="auto"/>
        <w:spacing w:line="276" w:lineRule="auto"/>
        <w:ind w:left="40" w:right="40"/>
        <w:rPr>
          <w:sz w:val="24"/>
          <w:szCs w:val="24"/>
        </w:rPr>
      </w:pPr>
    </w:p>
    <w:p w:rsidR="009842D1" w:rsidRPr="004130C9" w:rsidRDefault="009842D1" w:rsidP="00751246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9842D1" w:rsidRDefault="009842D1" w:rsidP="00350885">
      <w:pPr>
        <w:pStyle w:val="31"/>
        <w:shd w:val="clear" w:color="auto" w:fill="auto"/>
        <w:spacing w:after="258" w:line="276" w:lineRule="auto"/>
        <w:ind w:left="20"/>
        <w:rPr>
          <w:sz w:val="24"/>
          <w:szCs w:val="24"/>
        </w:rPr>
      </w:pPr>
      <w:r w:rsidRPr="0075124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Шевцова Б.И.</w:t>
      </w:r>
      <w:r w:rsidRPr="007512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Начальника отдела по строительству, земельным отношениям, муниципальному имуществу, архитектуры, ТЭК, ЖКХ и транспорта Администрации Беловского района.</w:t>
      </w:r>
    </w:p>
    <w:p w:rsidR="009842D1" w:rsidRPr="00751246" w:rsidRDefault="009842D1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246">
        <w:rPr>
          <w:rFonts w:ascii="Times New Roman" w:hAnsi="Times New Roman"/>
          <w:sz w:val="24"/>
          <w:szCs w:val="24"/>
          <w:lang w:eastAsia="ru-RU"/>
        </w:rPr>
        <w:t xml:space="preserve">Он сообщил, что в 2019 году </w:t>
      </w:r>
      <w:r>
        <w:rPr>
          <w:rFonts w:ascii="Times New Roman" w:hAnsi="Times New Roman"/>
          <w:sz w:val="24"/>
          <w:szCs w:val="24"/>
          <w:lang w:eastAsia="ru-RU"/>
        </w:rPr>
        <w:t xml:space="preserve">на встречах 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 граждан </w:t>
      </w:r>
      <w:r>
        <w:rPr>
          <w:rFonts w:ascii="Times New Roman" w:hAnsi="Times New Roman"/>
          <w:sz w:val="24"/>
          <w:szCs w:val="24"/>
          <w:lang w:eastAsia="ru-RU"/>
        </w:rPr>
        <w:t>с Главой Беловского района проведенных в феврале 2019 года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 было предложено жителям рассмотреть вопрос по благоустройству </w:t>
      </w:r>
      <w:r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 результатам обобщенных сведений поступивших в отдел решено асфальтировать ул.Холодная Гора и ул.Нижняя  с.Песчаное Беловского района и дорогу от д.Гирьи по ул.Полевая до п.Песчанского, а также провести ремонт дорожного покрытия в л.Белая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842D1" w:rsidRPr="00BD5F86" w:rsidRDefault="009842D1" w:rsidP="007512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5F86"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</w:p>
    <w:p w:rsidR="009842D1" w:rsidRPr="00751246" w:rsidRDefault="009842D1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246">
        <w:rPr>
          <w:rFonts w:ascii="Times New Roman" w:hAnsi="Times New Roman"/>
          <w:sz w:val="24"/>
          <w:szCs w:val="24"/>
          <w:lang w:eastAsia="ru-RU"/>
        </w:rPr>
        <w:t xml:space="preserve">1. Принять информацию к сведению. </w:t>
      </w:r>
    </w:p>
    <w:p w:rsidR="009842D1" w:rsidRDefault="009842D1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246">
        <w:rPr>
          <w:rFonts w:ascii="Times New Roman" w:hAnsi="Times New Roman"/>
          <w:sz w:val="24"/>
          <w:szCs w:val="24"/>
          <w:lang w:eastAsia="ru-RU"/>
        </w:rPr>
        <w:t>2. Одобрить вопрос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 по благоустройству </w:t>
      </w: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 в 2019 году. </w:t>
      </w:r>
    </w:p>
    <w:p w:rsidR="009842D1" w:rsidRPr="0099657A" w:rsidRDefault="009842D1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9842D1" w:rsidRPr="0099657A" w:rsidRDefault="009842D1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9842D1" w:rsidRPr="0099657A" w:rsidRDefault="009842D1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9842D1" w:rsidRPr="0099657A" w:rsidRDefault="009842D1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9842D1" w:rsidRDefault="009842D1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9842D1" w:rsidRDefault="009842D1" w:rsidP="00BD5F86">
      <w:pPr>
        <w:pStyle w:val="31"/>
        <w:shd w:val="clear" w:color="auto" w:fill="auto"/>
        <w:spacing w:line="276" w:lineRule="auto"/>
        <w:ind w:right="40"/>
        <w:rPr>
          <w:sz w:val="24"/>
          <w:szCs w:val="24"/>
        </w:rPr>
      </w:pPr>
    </w:p>
    <w:p w:rsidR="009842D1" w:rsidRPr="00751246" w:rsidRDefault="009842D1" w:rsidP="00BD5F86">
      <w:pPr>
        <w:pStyle w:val="31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1246">
        <w:rPr>
          <w:sz w:val="24"/>
          <w:szCs w:val="24"/>
        </w:rPr>
        <w:t>Отключение аналогового вещания телевидения.</w:t>
      </w:r>
    </w:p>
    <w:p w:rsidR="009842D1" w:rsidRPr="004130C9" w:rsidRDefault="009842D1" w:rsidP="00BD5F86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9842D1" w:rsidRDefault="009842D1" w:rsidP="00751246">
      <w:pPr>
        <w:pStyle w:val="31"/>
        <w:shd w:val="clear" w:color="auto" w:fill="auto"/>
        <w:spacing w:line="276" w:lineRule="auto"/>
        <w:ind w:right="40"/>
        <w:rPr>
          <w:sz w:val="24"/>
          <w:szCs w:val="24"/>
        </w:rPr>
      </w:pPr>
    </w:p>
    <w:p w:rsidR="009842D1" w:rsidRDefault="009842D1" w:rsidP="00751246">
      <w:pPr>
        <w:pStyle w:val="31"/>
        <w:shd w:val="clear" w:color="auto" w:fill="auto"/>
        <w:spacing w:line="276" w:lineRule="auto"/>
        <w:ind w:right="40"/>
        <w:jc w:val="left"/>
        <w:rPr>
          <w:rStyle w:val="Exact"/>
          <w:sz w:val="24"/>
          <w:szCs w:val="24"/>
        </w:rPr>
      </w:pPr>
      <w:r w:rsidRPr="00BD5F86">
        <w:rPr>
          <w:rStyle w:val="a3"/>
          <w:b/>
        </w:rPr>
        <w:t>Ярыгина А.М</w:t>
      </w:r>
      <w:r>
        <w:rPr>
          <w:rStyle w:val="a3"/>
        </w:rPr>
        <w:t xml:space="preserve">. - </w:t>
      </w:r>
      <w:r>
        <w:rPr>
          <w:sz w:val="24"/>
          <w:szCs w:val="24"/>
        </w:rPr>
        <w:t xml:space="preserve">заместитель главы администрации Беловского района. </w:t>
      </w:r>
      <w:r>
        <w:t xml:space="preserve">Он сообщил, что 03 июля 2019 года в Курской области происходит отключение аналогового вещания телевидения. Особых трудностей с приобретением приставок для просмотра цифровых телеканалов у населения нет. Жителям была доведена информация об услугах по настройке цифровых приставок. Изъявили желание получить помощь 4 человека. </w:t>
      </w:r>
      <w:r>
        <w:br/>
      </w:r>
      <w:r>
        <w:br/>
        <w:t xml:space="preserve">Вопросы к выступающему. </w:t>
      </w:r>
      <w:r>
        <w:br/>
      </w:r>
      <w:r w:rsidRPr="000E4042">
        <w:rPr>
          <w:b/>
          <w:sz w:val="24"/>
          <w:szCs w:val="24"/>
        </w:rPr>
        <w:t>Бутаков В. А.</w:t>
      </w:r>
      <w:r>
        <w:rPr>
          <w:sz w:val="24"/>
          <w:szCs w:val="24"/>
        </w:rPr>
        <w:t xml:space="preserve"> - </w:t>
      </w:r>
      <w:r>
        <w:rPr>
          <w:rStyle w:val="Exact"/>
          <w:sz w:val="24"/>
          <w:szCs w:val="24"/>
        </w:rPr>
        <w:t>председатель Районного совета ветеранов войны и труда Беловского района Курской области</w:t>
      </w:r>
    </w:p>
    <w:p w:rsidR="009842D1" w:rsidRDefault="009842D1" w:rsidP="00751246">
      <w:pPr>
        <w:pStyle w:val="31"/>
        <w:shd w:val="clear" w:color="auto" w:fill="auto"/>
        <w:spacing w:line="276" w:lineRule="auto"/>
        <w:ind w:right="40"/>
        <w:jc w:val="left"/>
      </w:pPr>
      <w:r>
        <w:rPr>
          <w:rStyle w:val="Exact"/>
          <w:sz w:val="24"/>
          <w:szCs w:val="24"/>
        </w:rPr>
        <w:t xml:space="preserve"> </w:t>
      </w:r>
      <w:r>
        <w:t xml:space="preserve">-Предусмотрены ли льготы малоимущим семьям при приобретении приставок? </w:t>
      </w:r>
      <w:r>
        <w:br/>
        <w:t xml:space="preserve">Ответ А.М.Ярыгина: </w:t>
      </w:r>
      <w:r>
        <w:br/>
        <w:t xml:space="preserve">-По вопросам льгот необходимо обратиться в районный отдел социального обеспечения, где малоимущие будут включены в списки на компенсацию стоимость приобретенных телевизионных приставок. </w:t>
      </w:r>
    </w:p>
    <w:p w:rsidR="009842D1" w:rsidRDefault="009842D1" w:rsidP="00751246">
      <w:pPr>
        <w:pStyle w:val="31"/>
        <w:shd w:val="clear" w:color="auto" w:fill="auto"/>
        <w:spacing w:line="276" w:lineRule="auto"/>
        <w:ind w:right="40"/>
        <w:jc w:val="left"/>
        <w:rPr>
          <w:sz w:val="24"/>
          <w:szCs w:val="24"/>
        </w:rPr>
      </w:pPr>
      <w:r>
        <w:br/>
      </w:r>
      <w:r w:rsidRPr="00BD5F86">
        <w:rPr>
          <w:b/>
          <w:sz w:val="24"/>
          <w:szCs w:val="24"/>
        </w:rPr>
        <w:t>РЕШИЛИ:</w:t>
      </w:r>
      <w:r>
        <w:t xml:space="preserve"> </w:t>
      </w:r>
      <w:r>
        <w:br/>
        <w:t xml:space="preserve">1. Членам Общественного совета и приглашенным волонтерам 15 апреля помочь семьям, нуждающимся в технической помощи,  подключить приемные устройства – приставки. </w:t>
      </w:r>
      <w:r>
        <w:br/>
        <w:t>2. Рекомендовать администрации МО «Беловский район» обучить молодых людей-волонтеров, жителей сельских поселений, настройке цифровых приемников для дальнейшей помощи н</w:t>
      </w:r>
    </w:p>
    <w:p w:rsidR="009842D1" w:rsidRPr="0099657A" w:rsidRDefault="009842D1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9842D1" w:rsidRPr="0099657A" w:rsidRDefault="009842D1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9842D1" w:rsidRPr="0099657A" w:rsidRDefault="009842D1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9842D1" w:rsidRPr="0099657A" w:rsidRDefault="009842D1" w:rsidP="00BD5F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9842D1" w:rsidRDefault="009842D1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9842D1" w:rsidRDefault="009842D1" w:rsidP="00BD5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842D1" w:rsidRDefault="009842D1" w:rsidP="000E4042">
      <w:pPr>
        <w:pStyle w:val="31"/>
        <w:numPr>
          <w:ilvl w:val="0"/>
          <w:numId w:val="4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751246">
        <w:rPr>
          <w:sz w:val="24"/>
          <w:szCs w:val="24"/>
        </w:rPr>
        <w:t xml:space="preserve">Отчет по деятельности Общественного совета при Администрации </w:t>
      </w:r>
      <w:r>
        <w:rPr>
          <w:sz w:val="24"/>
          <w:szCs w:val="24"/>
        </w:rPr>
        <w:t>Беловского района</w:t>
      </w:r>
      <w:r w:rsidRPr="00751246">
        <w:rPr>
          <w:sz w:val="24"/>
          <w:szCs w:val="24"/>
        </w:rPr>
        <w:t xml:space="preserve"> за </w:t>
      </w:r>
      <w:r w:rsidRPr="00751246">
        <w:rPr>
          <w:sz w:val="24"/>
          <w:szCs w:val="24"/>
          <w:lang w:val="en-US"/>
        </w:rPr>
        <w:t>I</w:t>
      </w:r>
      <w:r w:rsidRPr="00751246">
        <w:rPr>
          <w:sz w:val="24"/>
          <w:szCs w:val="24"/>
        </w:rPr>
        <w:t xml:space="preserve"> квартал.</w:t>
      </w:r>
    </w:p>
    <w:p w:rsidR="009842D1" w:rsidRDefault="009842D1" w:rsidP="003750DA">
      <w:pPr>
        <w:pStyle w:val="31"/>
        <w:shd w:val="clear" w:color="auto" w:fill="auto"/>
        <w:spacing w:line="276" w:lineRule="auto"/>
        <w:ind w:left="40" w:right="40"/>
        <w:rPr>
          <w:sz w:val="24"/>
          <w:szCs w:val="24"/>
        </w:rPr>
      </w:pPr>
    </w:p>
    <w:p w:rsidR="009842D1" w:rsidRPr="004130C9" w:rsidRDefault="009842D1" w:rsidP="000E4042">
      <w:pPr>
        <w:tabs>
          <w:tab w:val="left" w:pos="709"/>
        </w:tabs>
        <w:spacing w:after="0" w:line="240" w:lineRule="auto"/>
        <w:ind w:left="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3. 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9842D1" w:rsidRPr="004130C9" w:rsidRDefault="009842D1" w:rsidP="00295F7A">
      <w:pPr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Афанасову Е.Н.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которая в своём выступлении </w:t>
      </w:r>
      <w:r>
        <w:rPr>
          <w:rFonts w:ascii="Times New Roman" w:hAnsi="Times New Roman"/>
          <w:sz w:val="24"/>
          <w:szCs w:val="24"/>
        </w:rPr>
        <w:t>о</w:t>
      </w:r>
      <w:r w:rsidRPr="00751246">
        <w:rPr>
          <w:rFonts w:ascii="Times New Roman" w:hAnsi="Times New Roman"/>
          <w:sz w:val="24"/>
          <w:szCs w:val="24"/>
        </w:rPr>
        <w:t>тч</w:t>
      </w:r>
      <w:r>
        <w:rPr>
          <w:rFonts w:ascii="Times New Roman" w:hAnsi="Times New Roman"/>
          <w:sz w:val="24"/>
          <w:szCs w:val="24"/>
        </w:rPr>
        <w:t>и</w:t>
      </w:r>
      <w:r w:rsidRPr="0075124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алась</w:t>
      </w:r>
      <w:r w:rsidRPr="00751246">
        <w:rPr>
          <w:rFonts w:ascii="Times New Roman" w:hAnsi="Times New Roman"/>
          <w:sz w:val="24"/>
          <w:szCs w:val="24"/>
        </w:rPr>
        <w:t xml:space="preserve"> по деятельности Общественного совета при Администрации </w:t>
      </w:r>
      <w:r>
        <w:rPr>
          <w:sz w:val="24"/>
          <w:szCs w:val="24"/>
        </w:rPr>
        <w:t>Беловского района</w:t>
      </w:r>
      <w:r w:rsidRPr="00751246">
        <w:rPr>
          <w:rFonts w:ascii="Times New Roman" w:hAnsi="Times New Roman"/>
          <w:sz w:val="24"/>
          <w:szCs w:val="24"/>
        </w:rPr>
        <w:t xml:space="preserve"> за </w:t>
      </w:r>
      <w:r w:rsidRPr="00751246">
        <w:rPr>
          <w:rFonts w:ascii="Times New Roman" w:hAnsi="Times New Roman"/>
          <w:sz w:val="24"/>
          <w:szCs w:val="24"/>
          <w:lang w:val="en-US"/>
        </w:rPr>
        <w:t>I</w:t>
      </w:r>
      <w:r w:rsidRPr="00751246">
        <w:rPr>
          <w:rFonts w:ascii="Times New Roman" w:hAnsi="Times New Roman"/>
          <w:sz w:val="24"/>
          <w:szCs w:val="24"/>
        </w:rPr>
        <w:t xml:space="preserve"> квартал</w:t>
      </w:r>
      <w:r>
        <w:rPr>
          <w:rFonts w:ascii="Times New Roman" w:hAnsi="Times New Roman"/>
          <w:sz w:val="24"/>
          <w:szCs w:val="24"/>
        </w:rPr>
        <w:t>. Члены Общественного совета приняли активное участие в организации и проведении встреч Главы Беловского района с населением, участвовали в проведении праздников и массовых мероприятий, проводили встречи в школах района с педагогическим коллективами.</w:t>
      </w:r>
    </w:p>
    <w:p w:rsidR="009842D1" w:rsidRPr="001D5F1C" w:rsidRDefault="009842D1" w:rsidP="00295F7A">
      <w:pPr>
        <w:tabs>
          <w:tab w:val="left" w:pos="1260"/>
          <w:tab w:val="left" w:pos="384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highlight w:val="yellow"/>
          <w:lang w:eastAsia="ru-RU"/>
        </w:rPr>
      </w:pPr>
    </w:p>
    <w:p w:rsidR="009842D1" w:rsidRPr="004130C9" w:rsidRDefault="009842D1" w:rsidP="00295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 РЕШИЛИ: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842D1" w:rsidRPr="004130C9" w:rsidRDefault="009842D1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1.1. Принять информацию </w:t>
      </w:r>
      <w:r>
        <w:rPr>
          <w:rFonts w:ascii="Times New Roman" w:hAnsi="Times New Roman"/>
          <w:sz w:val="26"/>
          <w:szCs w:val="26"/>
          <w:lang w:eastAsia="ru-RU"/>
        </w:rPr>
        <w:t>Афонасовой Е.Н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к сведению.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842D1" w:rsidRPr="004130C9" w:rsidRDefault="009842D1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>1.2. Продолжить активную деятельность в сотрудничестве с администрацией и другими учреждениями и организациями</w:t>
      </w:r>
      <w:r>
        <w:rPr>
          <w:rFonts w:ascii="Times New Roman" w:hAnsi="Times New Roman"/>
          <w:sz w:val="26"/>
          <w:szCs w:val="26"/>
          <w:lang w:eastAsia="ru-RU"/>
        </w:rPr>
        <w:t xml:space="preserve"> Беловского района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9842D1" w:rsidRDefault="009842D1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842D1" w:rsidRPr="0099657A" w:rsidRDefault="009842D1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9842D1" w:rsidRPr="0099657A" w:rsidRDefault="009842D1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9842D1" w:rsidRPr="0099657A" w:rsidRDefault="009842D1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9842D1" w:rsidRPr="0099657A" w:rsidRDefault="009842D1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9842D1" w:rsidRDefault="009842D1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9842D1" w:rsidRPr="0099657A" w:rsidRDefault="009842D1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9842D1" w:rsidRDefault="009842D1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9842D1" w:rsidRDefault="009842D1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9842D1" w:rsidRDefault="009842D1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9842D1" w:rsidRPr="00147D11" w:rsidRDefault="009842D1" w:rsidP="000E4042">
      <w:pPr>
        <w:pStyle w:val="31"/>
        <w:shd w:val="clear" w:color="auto" w:fill="auto"/>
        <w:spacing w:line="276" w:lineRule="auto"/>
        <w:ind w:left="720"/>
        <w:jc w:val="left"/>
      </w:pPr>
      <w:r>
        <w:t>Секретарь Общественного совета                                             Федцова А..В.</w:t>
      </w:r>
    </w:p>
    <w:sectPr w:rsidR="009842D1" w:rsidRPr="00147D11" w:rsidSect="000E4042">
      <w:pgSz w:w="11906" w:h="16838" w:code="9"/>
      <w:pgMar w:top="1079" w:right="746" w:bottom="29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C"/>
    <w:rsid w:val="000E4042"/>
    <w:rsid w:val="000F3B9C"/>
    <w:rsid w:val="000F7C02"/>
    <w:rsid w:val="00147D11"/>
    <w:rsid w:val="001D5F1C"/>
    <w:rsid w:val="002453DB"/>
    <w:rsid w:val="00295F7A"/>
    <w:rsid w:val="00350885"/>
    <w:rsid w:val="003750DA"/>
    <w:rsid w:val="004130C9"/>
    <w:rsid w:val="00591A74"/>
    <w:rsid w:val="005A27F5"/>
    <w:rsid w:val="006E7EE3"/>
    <w:rsid w:val="006F3EA2"/>
    <w:rsid w:val="00751246"/>
    <w:rsid w:val="007B7DBC"/>
    <w:rsid w:val="00882FBC"/>
    <w:rsid w:val="009842D1"/>
    <w:rsid w:val="0099657A"/>
    <w:rsid w:val="00A5191B"/>
    <w:rsid w:val="00BD5F86"/>
    <w:rsid w:val="00C07DF6"/>
    <w:rsid w:val="00D87015"/>
    <w:rsid w:val="00F77A51"/>
    <w:rsid w:val="00F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DB"/>
    <w:pPr>
      <w:spacing w:after="200" w:line="276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453DB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453DB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453DB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2453DB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3D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53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3"/>
    <w:uiPriority w:val="99"/>
    <w:locked/>
    <w:rsid w:val="002453D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5"/>
    <w:uiPriority w:val="99"/>
    <w:semiHidden/>
    <w:locked/>
    <w:rsid w:val="002453DB"/>
    <w:rPr>
      <w:rFonts w:ascii="Cambria" w:hAnsi="Cambria" w:cs="Cambria"/>
      <w:color w:val="243F60"/>
    </w:rPr>
  </w:style>
  <w:style w:type="character" w:customStyle="1" w:styleId="a">
    <w:name w:val="Верхний колонтитул Знак"/>
    <w:basedOn w:val="DefaultParagraphFont"/>
    <w:uiPriority w:val="99"/>
    <w:rsid w:val="002453DB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2453D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453DB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semiHidden/>
    <w:rsid w:val="002453DB"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DefaultParagraphFont"/>
    <w:uiPriority w:val="99"/>
    <w:semiHidden/>
    <w:rsid w:val="002453DB"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DefaultParagraphFont"/>
    <w:uiPriority w:val="99"/>
    <w:semiHidden/>
    <w:rsid w:val="002453DB"/>
    <w:rPr>
      <w:rFonts w:ascii="Arial" w:hAnsi="Arial" w:cs="Arial"/>
      <w:vanish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453DB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1">
    <w:name w:val="Основной текст_"/>
    <w:basedOn w:val="DefaultParagraphFont"/>
    <w:uiPriority w:val="99"/>
    <w:locked/>
    <w:rsid w:val="002453DB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DefaultParagraphFont"/>
    <w:uiPriority w:val="99"/>
    <w:locked/>
    <w:rsid w:val="002453D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453DB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453D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2">
    <w:name w:val="Основной текст + Курсив"/>
    <w:basedOn w:val="a1"/>
    <w:uiPriority w:val="99"/>
    <w:rsid w:val="002453DB"/>
    <w:rPr>
      <w:i/>
      <w:iCs/>
      <w:color w:val="000000"/>
      <w:spacing w:val="0"/>
      <w:w w:val="100"/>
      <w:sz w:val="24"/>
      <w:szCs w:val="24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locked/>
    <w:rsid w:val="002453DB"/>
    <w:rPr>
      <w:color w:val="000000"/>
      <w:spacing w:val="0"/>
      <w:w w:val="100"/>
      <w:sz w:val="24"/>
      <w:szCs w:val="24"/>
      <w:lang w:val="ru-RU" w:eastAsia="ru-RU"/>
    </w:rPr>
  </w:style>
  <w:style w:type="character" w:customStyle="1" w:styleId="51">
    <w:name w:val="Основной текст (5) + Курсив"/>
    <w:basedOn w:val="50"/>
    <w:uiPriority w:val="99"/>
    <w:rsid w:val="002453DB"/>
    <w:rPr>
      <w:i/>
      <w:iCs/>
      <w:color w:val="000000"/>
      <w:spacing w:val="0"/>
      <w:w w:val="100"/>
      <w:lang w:val="ru-RU" w:eastAsia="ru-RU"/>
    </w:rPr>
  </w:style>
  <w:style w:type="character" w:customStyle="1" w:styleId="7Corbel">
    <w:name w:val="Основной текст (7) + Corbel"/>
    <w:basedOn w:val="7"/>
    <w:uiPriority w:val="99"/>
    <w:rsid w:val="002453DB"/>
    <w:rPr>
      <w:rFonts w:ascii="Corbel" w:hAnsi="Corbel" w:cs="Corbel"/>
      <w:color w:val="000000"/>
      <w:spacing w:val="0"/>
      <w:w w:val="100"/>
      <w:lang w:val="ru-RU" w:eastAsia="ru-RU"/>
    </w:rPr>
  </w:style>
  <w:style w:type="character" w:customStyle="1" w:styleId="s8">
    <w:name w:val="s8"/>
    <w:basedOn w:val="DefaultParagraphFont"/>
    <w:uiPriority w:val="99"/>
    <w:rsid w:val="002453DB"/>
    <w:rPr>
      <w:rFonts w:cs="Times New Roman"/>
    </w:rPr>
  </w:style>
  <w:style w:type="character" w:customStyle="1" w:styleId="s6">
    <w:name w:val="s6"/>
    <w:basedOn w:val="DefaultParagraphFont"/>
    <w:uiPriority w:val="99"/>
    <w:rsid w:val="002453DB"/>
    <w:rPr>
      <w:rFonts w:cs="Times New Roman"/>
    </w:rPr>
  </w:style>
  <w:style w:type="character" w:customStyle="1" w:styleId="30">
    <w:name w:val="Основной текст (3)_"/>
    <w:basedOn w:val="DefaultParagraphFont"/>
    <w:uiPriority w:val="99"/>
    <w:locked/>
    <w:rsid w:val="002453DB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 + Полужирный"/>
    <w:basedOn w:val="a1"/>
    <w:uiPriority w:val="99"/>
    <w:rsid w:val="002453DB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">
    <w:name w:val="Основной текст1"/>
    <w:basedOn w:val="a1"/>
    <w:uiPriority w:val="99"/>
    <w:rsid w:val="002453DB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0">
    <w:name w:val="Заголовок №1"/>
    <w:basedOn w:val="DefaultParagraphFont"/>
    <w:uiPriority w:val="99"/>
    <w:rsid w:val="002453DB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basedOn w:val="DefaultParagraphFont"/>
    <w:uiPriority w:val="99"/>
    <w:rsid w:val="002453DB"/>
    <w:rPr>
      <w:rFonts w:cs="Times New Roman"/>
    </w:rPr>
  </w:style>
  <w:style w:type="character" w:styleId="Strong">
    <w:name w:val="Strong"/>
    <w:basedOn w:val="DefaultParagraphFont"/>
    <w:uiPriority w:val="99"/>
    <w:qFormat/>
    <w:rsid w:val="002453DB"/>
    <w:rPr>
      <w:rFonts w:cs="Times New Roman"/>
      <w:b/>
      <w:bCs/>
    </w:rPr>
  </w:style>
  <w:style w:type="character" w:customStyle="1" w:styleId="a4">
    <w:name w:val="Текст выноски Знак"/>
    <w:basedOn w:val="DefaultParagraphFont"/>
    <w:uiPriority w:val="99"/>
    <w:semiHidden/>
    <w:rsid w:val="002453DB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DefaultParagraphFont"/>
    <w:uiPriority w:val="99"/>
    <w:rsid w:val="002453DB"/>
    <w:rPr>
      <w:rFonts w:cs="Times New Roman"/>
    </w:rPr>
  </w:style>
  <w:style w:type="character" w:customStyle="1" w:styleId="widgetcount">
    <w:name w:val="widget_count"/>
    <w:basedOn w:val="DefaultParagraphFont"/>
    <w:uiPriority w:val="99"/>
    <w:rsid w:val="002453DB"/>
    <w:rPr>
      <w:rFonts w:cs="Times New Roman"/>
    </w:rPr>
  </w:style>
  <w:style w:type="character" w:customStyle="1" w:styleId="a-b-b-sh">
    <w:name w:val="a-b-b-sh"/>
    <w:basedOn w:val="DefaultParagraphFont"/>
    <w:uiPriority w:val="99"/>
    <w:rsid w:val="002453DB"/>
    <w:rPr>
      <w:rFonts w:cs="Times New Roman"/>
    </w:rPr>
  </w:style>
  <w:style w:type="character" w:customStyle="1" w:styleId="nowrap">
    <w:name w:val="nowrap"/>
    <w:basedOn w:val="DefaultParagraphFont"/>
    <w:uiPriority w:val="99"/>
    <w:rsid w:val="002453DB"/>
    <w:rPr>
      <w:rFonts w:cs="Times New Roman"/>
    </w:rPr>
  </w:style>
  <w:style w:type="character" w:customStyle="1" w:styleId="kr-color-red">
    <w:name w:val="kr-color-red"/>
    <w:basedOn w:val="DefaultParagraphFont"/>
    <w:uiPriority w:val="99"/>
    <w:rsid w:val="002453DB"/>
    <w:rPr>
      <w:rFonts w:cs="Times New Roman"/>
    </w:rPr>
  </w:style>
  <w:style w:type="character" w:customStyle="1" w:styleId="Exact">
    <w:name w:val="Основной текст Exact"/>
    <w:basedOn w:val="DefaultParagraphFont"/>
    <w:uiPriority w:val="99"/>
    <w:rsid w:val="002453DB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1">
    <w:name w:val="Заголовок №1_"/>
    <w:basedOn w:val="DefaultParagraphFont"/>
    <w:uiPriority w:val="99"/>
    <w:rsid w:val="002453D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453DB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5">
    <w:name w:val="Заголовок"/>
    <w:basedOn w:val="Normal"/>
    <w:next w:val="BodyText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3B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lang w:eastAsia="en-US"/>
    </w:rPr>
  </w:style>
  <w:style w:type="paragraph" w:styleId="List">
    <w:name w:val="List"/>
    <w:basedOn w:val="BodyText"/>
    <w:uiPriority w:val="99"/>
    <w:rsid w:val="000F3B9C"/>
    <w:rPr>
      <w:rFonts w:cs="Mangal"/>
    </w:rPr>
  </w:style>
  <w:style w:type="paragraph" w:styleId="Caption">
    <w:name w:val="caption"/>
    <w:basedOn w:val="Normal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453DB"/>
    <w:pPr>
      <w:ind w:left="220" w:hanging="220"/>
    </w:pPr>
  </w:style>
  <w:style w:type="paragraph" w:styleId="IndexHeading">
    <w:name w:val="index heading"/>
    <w:basedOn w:val="Normal"/>
    <w:uiPriority w:val="99"/>
    <w:rsid w:val="000F3B9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2453DB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4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453DB"/>
    <w:pPr>
      <w:ind w:left="720"/>
      <w:contextualSpacing/>
    </w:pPr>
    <w:rPr>
      <w:rFonts w:eastAsia="Calibri" w:cs="Calibri"/>
    </w:rPr>
  </w:style>
  <w:style w:type="paragraph" w:styleId="NormalWeb">
    <w:name w:val="Normal (Web)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link w:val="z-TopofFormChar"/>
    <w:uiPriority w:val="99"/>
    <w:semiHidden/>
    <w:rsid w:val="002453DB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link w:val="z-BottomofFormChar"/>
    <w:uiPriority w:val="99"/>
    <w:semiHidden/>
    <w:rsid w:val="002453DB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2453DB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Normal"/>
    <w:link w:val="4"/>
    <w:uiPriority w:val="99"/>
    <w:rsid w:val="002453D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">
    <w:name w:val="Основной текст (5)"/>
    <w:basedOn w:val="Normal"/>
    <w:link w:val="Heading5Char"/>
    <w:uiPriority w:val="99"/>
    <w:rsid w:val="002453DB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2453DB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rsid w:val="002453DB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Основной текст (3)"/>
    <w:basedOn w:val="Normal"/>
    <w:link w:val="Heading3Char"/>
    <w:uiPriority w:val="99"/>
    <w:rsid w:val="002453DB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2">
    <w:name w:val="Основной текст2"/>
    <w:basedOn w:val="Normal"/>
    <w:uiPriority w:val="99"/>
    <w:rsid w:val="002453DB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24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v-file-choose">
    <w:name w:val="v-file-choose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rsid w:val="002453DB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Normal"/>
    <w:uiPriority w:val="99"/>
    <w:rsid w:val="002453DB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TableGrid">
    <w:name w:val="Table Grid"/>
    <w:basedOn w:val="TableNormal"/>
    <w:uiPriority w:val="99"/>
    <w:rsid w:val="002453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1867</TotalTime>
  <Pages>3</Pages>
  <Words>730</Words>
  <Characters>4164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lastModifiedBy>экономика</cp:lastModifiedBy>
  <cp:revision>101</cp:revision>
  <cp:lastPrinted>2018-03-16T07:56:00Z</cp:lastPrinted>
  <dcterms:created xsi:type="dcterms:W3CDTF">2012-02-17T11:03:00Z</dcterms:created>
  <dcterms:modified xsi:type="dcterms:W3CDTF">2019-10-30T13:52:00Z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