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C" w:rsidRDefault="007B7DBC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7B7DBC" w:rsidRDefault="007B7DBC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7B7DBC" w:rsidRDefault="007B7DBC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7B7DBC" w:rsidRDefault="007B7DBC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7B7DBC" w:rsidRDefault="007B7DBC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№1</w:t>
      </w:r>
    </w:p>
    <w:p w:rsidR="007B7DBC" w:rsidRDefault="007B7DBC">
      <w:pPr>
        <w:pStyle w:val="31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25.01.2019 года</w:t>
      </w:r>
      <w:r>
        <w:rPr>
          <w:sz w:val="24"/>
          <w:szCs w:val="24"/>
        </w:rPr>
        <w:tab/>
        <w:t>сл.Белая</w:t>
      </w:r>
    </w:p>
    <w:p w:rsidR="007B7DBC" w:rsidRDefault="007B7DBC">
      <w:pPr>
        <w:pStyle w:val="31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7B7DBC" w:rsidRDefault="007B7DBC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Афанасова Е.Н. </w:t>
      </w:r>
    </w:p>
    <w:p w:rsidR="007B7DBC" w:rsidRDefault="007B7DBC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7B7DBC" w:rsidRDefault="007B7DBC">
      <w:pPr>
        <w:pStyle w:val="31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>
        <w:rPr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7B7DBC" w:rsidRDefault="007B7DBC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Федцова Алина Викторовна</w:t>
      </w:r>
      <w:r>
        <w:rPr>
          <w:rStyle w:val="Exact"/>
          <w:sz w:val="24"/>
          <w:szCs w:val="24"/>
        </w:rPr>
        <w:t xml:space="preserve">  - руководитель Беловского местного отделения ВПП «Единая       Россия» Беловского района Курской области - секретарь Общественного совета (по согласованию);</w:t>
      </w:r>
    </w:p>
    <w:p w:rsidR="007B7DBC" w:rsidRDefault="007B7DBC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7B7DBC" w:rsidRDefault="007B7DBC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7B7DBC" w:rsidRDefault="007B7DBC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after="196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Бутаков Виктор Андрианович - </w:t>
      </w:r>
      <w:r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 (по согласованию);</w:t>
      </w:r>
    </w:p>
    <w:p w:rsidR="007B7DBC" w:rsidRDefault="007B7DBC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 xml:space="preserve">Старенков Иван Михайлович - </w:t>
      </w:r>
      <w:r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 w:rsidR="007B7DBC" w:rsidRDefault="007B7DBC">
      <w:pPr>
        <w:pStyle w:val="31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Лапина Татьяна Борисовна -</w:t>
      </w:r>
      <w:r>
        <w:rPr>
          <w:rStyle w:val="Exact"/>
          <w:sz w:val="24"/>
          <w:szCs w:val="24"/>
        </w:rPr>
        <w:t xml:space="preserve"> председатель Совета местного отделения политической партии «Справедливая Россия» Беловского района Курской области (по согласованию);</w:t>
      </w:r>
    </w:p>
    <w:p w:rsidR="007B7DBC" w:rsidRDefault="007B7DBC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Девятилов  Андрей  Александрович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 w:rsidR="007B7DBC" w:rsidRDefault="007B7DBC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Фролова  Раиса  Петровна  -индивидуальный предприниматель.</w:t>
      </w:r>
    </w:p>
    <w:p w:rsidR="007B7DBC" w:rsidRDefault="007B7DBC">
      <w:pPr>
        <w:pStyle w:val="31"/>
        <w:shd w:val="clear" w:color="auto" w:fill="auto"/>
        <w:spacing w:after="219" w:line="276" w:lineRule="auto"/>
        <w:rPr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7B7DBC" w:rsidRDefault="007B7DBC">
      <w:pPr>
        <w:pStyle w:val="31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>
        <w:rPr>
          <w:rStyle w:val="a3"/>
        </w:rPr>
        <w:t xml:space="preserve">Ярыгин А.М. - </w:t>
      </w:r>
      <w:r>
        <w:rPr>
          <w:sz w:val="24"/>
          <w:szCs w:val="24"/>
        </w:rPr>
        <w:t>заместитель главы администрации Беловского района по социальным вопросам;</w:t>
      </w:r>
    </w:p>
    <w:p w:rsidR="007B7DBC" w:rsidRDefault="007B7DBC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rStyle w:val="a3"/>
        </w:rPr>
        <w:t xml:space="preserve">Шепелев А.В. - </w:t>
      </w:r>
      <w:r>
        <w:rPr>
          <w:sz w:val="24"/>
          <w:szCs w:val="24"/>
        </w:rPr>
        <w:t>Управляющий делами Администрации Беловского района.</w:t>
      </w:r>
    </w:p>
    <w:p w:rsidR="007B7DBC" w:rsidRDefault="007B7DBC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7B7DBC" w:rsidRDefault="007B7DBC">
      <w:pPr>
        <w:pStyle w:val="31"/>
        <w:shd w:val="clear" w:color="auto" w:fill="auto"/>
        <w:spacing w:after="85" w:line="276" w:lineRule="auto"/>
        <w:ind w:left="20" w:right="620"/>
        <w:jc w:val="center"/>
        <w:rPr>
          <w:sz w:val="24"/>
          <w:szCs w:val="24"/>
        </w:rPr>
      </w:pPr>
      <w:r>
        <w:t>ПОВЕСТКА ДНЯ</w:t>
      </w:r>
    </w:p>
    <w:p w:rsidR="007B7DBC" w:rsidRDefault="007B7DBC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0F7C02">
        <w:rPr>
          <w:sz w:val="26"/>
          <w:szCs w:val="26"/>
        </w:rPr>
        <w:t>Об утверждении плана работы на 201</w:t>
      </w:r>
      <w:r>
        <w:rPr>
          <w:sz w:val="26"/>
          <w:szCs w:val="26"/>
        </w:rPr>
        <w:t>9 год</w:t>
      </w:r>
      <w:r>
        <w:rPr>
          <w:sz w:val="24"/>
          <w:szCs w:val="24"/>
        </w:rPr>
        <w:t>.</w:t>
      </w:r>
    </w:p>
    <w:p w:rsidR="007B7DBC" w:rsidRPr="00295F7A" w:rsidRDefault="007B7DBC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6"/>
          <w:szCs w:val="26"/>
        </w:rPr>
        <w:t xml:space="preserve">Об организации и проведении </w:t>
      </w:r>
      <w:r w:rsidRPr="00D87015">
        <w:rPr>
          <w:sz w:val="26"/>
          <w:szCs w:val="26"/>
        </w:rPr>
        <w:t>мероприятия</w:t>
      </w:r>
      <w:r>
        <w:rPr>
          <w:sz w:val="26"/>
          <w:szCs w:val="26"/>
        </w:rPr>
        <w:t>,</w:t>
      </w:r>
      <w:r w:rsidRPr="00D87015">
        <w:rPr>
          <w:sz w:val="26"/>
          <w:szCs w:val="26"/>
        </w:rPr>
        <w:t xml:space="preserve"> </w:t>
      </w:r>
      <w:r w:rsidRPr="00D87015">
        <w:rPr>
          <w:sz w:val="26"/>
          <w:szCs w:val="26"/>
          <w:lang w:eastAsia="ar-SA"/>
        </w:rPr>
        <w:t>посвященного Дню</w:t>
      </w:r>
      <w:r>
        <w:rPr>
          <w:sz w:val="26"/>
          <w:szCs w:val="26"/>
          <w:lang w:eastAsia="ar-SA"/>
        </w:rPr>
        <w:t xml:space="preserve"> защитника Отечества.</w:t>
      </w:r>
      <w:r w:rsidRPr="00D87015">
        <w:rPr>
          <w:sz w:val="26"/>
          <w:szCs w:val="26"/>
        </w:rPr>
        <w:t xml:space="preserve"> </w:t>
      </w:r>
    </w:p>
    <w:p w:rsidR="007B7DBC" w:rsidRDefault="007B7DBC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6"/>
          <w:szCs w:val="26"/>
        </w:rPr>
        <w:t>Об у</w:t>
      </w:r>
      <w:r>
        <w:rPr>
          <w:sz w:val="24"/>
          <w:szCs w:val="24"/>
        </w:rPr>
        <w:t>частии членов Общественного Совета  в проведении встреч Главы Беловского района с населением.</w:t>
      </w:r>
    </w:p>
    <w:p w:rsidR="007B7DBC" w:rsidRDefault="007B7DBC" w:rsidP="003750DA">
      <w:pPr>
        <w:pStyle w:val="31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7B7DBC" w:rsidRPr="004130C9" w:rsidRDefault="007B7DBC" w:rsidP="00295F7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7B7DBC" w:rsidRPr="004130C9" w:rsidRDefault="007B7DBC" w:rsidP="00295F7A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Афанасову Е.Н.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4130C9">
        <w:rPr>
          <w:rFonts w:ascii="Times New Roman" w:hAnsi="Times New Roman"/>
          <w:sz w:val="26"/>
          <w:szCs w:val="26"/>
          <w:lang w:eastAsia="ru-RU"/>
        </w:rPr>
        <w:t>которая в своём выступлении озвучила план деятельности общественного совета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год. В своем выступлении она отметила особо важные мероприятия: юбилейные даты, к подготовке к которым необходимо подготовится более тщательно.</w:t>
      </w:r>
    </w:p>
    <w:p w:rsidR="007B7DBC" w:rsidRPr="001D5F1C" w:rsidRDefault="007B7DBC" w:rsidP="00295F7A">
      <w:pPr>
        <w:tabs>
          <w:tab w:val="left" w:pos="1260"/>
          <w:tab w:val="left" w:pos="384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</w:p>
    <w:p w:rsidR="007B7DBC" w:rsidRPr="004130C9" w:rsidRDefault="007B7DBC" w:rsidP="00295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B7DBC" w:rsidRPr="004130C9" w:rsidRDefault="007B7DBC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Афонасовой Е.Н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к сведению </w:t>
      </w:r>
      <w:r w:rsidRPr="004130C9">
        <w:rPr>
          <w:rFonts w:ascii="Times New Roman" w:hAnsi="Times New Roman"/>
          <w:sz w:val="26"/>
          <w:szCs w:val="26"/>
          <w:lang w:eastAsia="ru-RU"/>
        </w:rPr>
        <w:t>по подготовке к важным мероприятиям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год. </w:t>
      </w:r>
    </w:p>
    <w:p w:rsidR="007B7DBC" w:rsidRPr="004130C9" w:rsidRDefault="007B7DBC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>1.2. Продолжить активную деятельность в сотрудничестве с администрацией и другими учреждениями и организациями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Беловского района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B7DBC" w:rsidRDefault="007B7DBC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B7DBC" w:rsidRPr="0099657A" w:rsidRDefault="007B7DBC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7B7DBC" w:rsidRPr="0099657A" w:rsidRDefault="007B7DBC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7B7DBC" w:rsidRPr="0099657A" w:rsidRDefault="007B7DBC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7B7DBC" w:rsidRPr="0099657A" w:rsidRDefault="007B7DBC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7B7DBC" w:rsidRDefault="007B7DBC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7B7DBC" w:rsidRPr="0099657A" w:rsidRDefault="007B7DBC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7B7DBC" w:rsidRPr="00C07DF6" w:rsidRDefault="007B7DBC" w:rsidP="00295F7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27F5">
        <w:rPr>
          <w:rFonts w:ascii="Times New Roman" w:hAnsi="Times New Roman"/>
          <w:sz w:val="24"/>
          <w:szCs w:val="24"/>
        </w:rPr>
        <w:t>Об организации и проведении мероприятия, посвященного Дню защитника Отечества.</w:t>
      </w:r>
      <w:r w:rsidRPr="00295F7A">
        <w:rPr>
          <w:rFonts w:ascii="Times New Roman" w:hAnsi="Times New Roman"/>
          <w:b/>
          <w:sz w:val="26"/>
          <w:szCs w:val="26"/>
        </w:rPr>
        <w:t xml:space="preserve"> </w:t>
      </w:r>
    </w:p>
    <w:p w:rsidR="007B7DBC" w:rsidRPr="00295F7A" w:rsidRDefault="007B7DBC" w:rsidP="00C07DF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7DBC" w:rsidRPr="005A27F5" w:rsidRDefault="007B7DBC" w:rsidP="00295F7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2. Слушали:</w:t>
      </w:r>
    </w:p>
    <w:p w:rsidR="007B7DBC" w:rsidRPr="005A27F5" w:rsidRDefault="007B7DBC" w:rsidP="0029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Девятилова А.А.</w:t>
      </w: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5A27F5">
        <w:rPr>
          <w:rFonts w:ascii="Times New Roman" w:hAnsi="Times New Roman"/>
          <w:sz w:val="24"/>
          <w:szCs w:val="24"/>
          <w:lang w:eastAsia="ru-RU"/>
        </w:rPr>
        <w:t>22 февраля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ч. 00 мин. на </w:t>
      </w:r>
      <w:r>
        <w:rPr>
          <w:rFonts w:ascii="Times New Roman" w:hAnsi="Times New Roman"/>
          <w:sz w:val="24"/>
          <w:szCs w:val="24"/>
          <w:lang w:eastAsia="ru-RU"/>
        </w:rPr>
        <w:t>в ЦСДК сл.Белая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состоится праздничный концерт «Славные сыны России», посвященный Дню защитника Отечества.</w:t>
      </w: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Примут активное участие учащиеся школы, работники </w:t>
      </w:r>
      <w:r>
        <w:rPr>
          <w:rFonts w:ascii="Times New Roman" w:hAnsi="Times New Roman"/>
          <w:sz w:val="24"/>
          <w:szCs w:val="24"/>
          <w:lang w:eastAsia="ru-RU"/>
        </w:rPr>
        <w:t>дома культуры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, жители </w:t>
      </w:r>
      <w:r>
        <w:rPr>
          <w:rFonts w:ascii="Times New Roman" w:hAnsi="Times New Roman"/>
          <w:sz w:val="24"/>
          <w:szCs w:val="24"/>
          <w:lang w:eastAsia="ru-RU"/>
        </w:rPr>
        <w:t>села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. Приглашаю вех принять активное участие в мероприятии. </w:t>
      </w:r>
    </w:p>
    <w:p w:rsidR="007B7DBC" w:rsidRPr="005A27F5" w:rsidRDefault="007B7DBC" w:rsidP="0029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B7DBC" w:rsidRPr="005A27F5" w:rsidRDefault="007B7DBC" w:rsidP="0029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F5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7DBC" w:rsidRPr="005A27F5" w:rsidRDefault="007B7DBC" w:rsidP="00295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A27F5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7B7DBC" w:rsidRPr="005A27F5" w:rsidRDefault="007B7DBC" w:rsidP="00295F7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27F5">
        <w:rPr>
          <w:rFonts w:ascii="Times New Roman" w:hAnsi="Times New Roman"/>
          <w:sz w:val="24"/>
          <w:szCs w:val="24"/>
        </w:rPr>
        <w:t>2. Пригла</w:t>
      </w:r>
      <w:r>
        <w:rPr>
          <w:rFonts w:ascii="Times New Roman" w:hAnsi="Times New Roman"/>
          <w:sz w:val="24"/>
          <w:szCs w:val="24"/>
        </w:rPr>
        <w:t xml:space="preserve">сить  </w:t>
      </w:r>
      <w:r w:rsidRPr="005A27F5">
        <w:rPr>
          <w:rFonts w:ascii="Times New Roman" w:hAnsi="Times New Roman"/>
          <w:sz w:val="24"/>
          <w:szCs w:val="24"/>
        </w:rPr>
        <w:t>всех принять активное участие в мероприятии.</w:t>
      </w:r>
      <w:r w:rsidRPr="005A27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7DBC" w:rsidRPr="005A27F5" w:rsidRDefault="007B7DBC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B7DBC" w:rsidRPr="005A27F5" w:rsidRDefault="007B7DBC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Результат голосования:</w:t>
      </w:r>
    </w:p>
    <w:p w:rsidR="007B7DBC" w:rsidRPr="005A27F5" w:rsidRDefault="007B7DBC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«за»</w:t>
      </w:r>
      <w:r w:rsidRPr="005A27F5">
        <w:rPr>
          <w:rFonts w:ascii="Times New Roman" w:hAnsi="Times New Roman"/>
          <w:sz w:val="24"/>
          <w:szCs w:val="24"/>
        </w:rPr>
        <w:t xml:space="preserve"> - семь</w:t>
      </w:r>
    </w:p>
    <w:p w:rsidR="007B7DBC" w:rsidRPr="005A27F5" w:rsidRDefault="007B7DBC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«против»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7B7DBC" w:rsidRPr="005A27F5" w:rsidRDefault="007B7DBC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«воздержались»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7B7DBC" w:rsidRPr="005A27F5" w:rsidRDefault="007B7DBC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7B7DBC" w:rsidRPr="00C07DF6" w:rsidRDefault="007B7DBC" w:rsidP="00C07DF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sz w:val="26"/>
          <w:szCs w:val="26"/>
        </w:rPr>
        <w:t>Об у</w:t>
      </w:r>
      <w:r>
        <w:rPr>
          <w:sz w:val="24"/>
          <w:szCs w:val="24"/>
        </w:rPr>
        <w:t>частии членов Общественного Совета  в проведении встреч Главы Беловского района с населением</w:t>
      </w:r>
      <w:r w:rsidRPr="005A27F5">
        <w:rPr>
          <w:rFonts w:ascii="Times New Roman" w:hAnsi="Times New Roman"/>
          <w:sz w:val="24"/>
          <w:szCs w:val="24"/>
        </w:rPr>
        <w:t>.</w:t>
      </w:r>
      <w:r w:rsidRPr="00295F7A">
        <w:rPr>
          <w:rFonts w:ascii="Times New Roman" w:hAnsi="Times New Roman"/>
          <w:b/>
          <w:sz w:val="26"/>
          <w:szCs w:val="26"/>
        </w:rPr>
        <w:t xml:space="preserve"> </w:t>
      </w:r>
    </w:p>
    <w:p w:rsidR="007B7DBC" w:rsidRPr="00295F7A" w:rsidRDefault="007B7DBC" w:rsidP="00C07DF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7DBC" w:rsidRPr="005A27F5" w:rsidRDefault="007B7DBC" w:rsidP="00C07DF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3. Слушали:</w:t>
      </w:r>
    </w:p>
    <w:p w:rsidR="007B7DBC" w:rsidRDefault="007B7DBC" w:rsidP="00C07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Шепелева А.В.</w:t>
      </w: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январе - феврале 2019 года в соответствии с графиком будут проходить встречи Главы Беловского района с населением района. (Приложение №1). Нам необходимо собрать и обобщить насущные вопросы жизнедеятельности района.</w:t>
      </w:r>
    </w:p>
    <w:p w:rsidR="007B7DBC" w:rsidRPr="005A27F5" w:rsidRDefault="007B7DBC" w:rsidP="00C07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7F5">
        <w:rPr>
          <w:rFonts w:ascii="Times New Roman" w:hAnsi="Times New Roman"/>
          <w:sz w:val="24"/>
          <w:szCs w:val="24"/>
          <w:lang w:eastAsia="ru-RU"/>
        </w:rPr>
        <w:t xml:space="preserve"> Приглашаю вех принят</w:t>
      </w:r>
      <w:r>
        <w:rPr>
          <w:rFonts w:ascii="Times New Roman" w:hAnsi="Times New Roman"/>
          <w:sz w:val="24"/>
          <w:szCs w:val="24"/>
          <w:lang w:eastAsia="ru-RU"/>
        </w:rPr>
        <w:t>ь активное участие в организации и проведении встреч.</w:t>
      </w:r>
    </w:p>
    <w:p w:rsidR="007B7DBC" w:rsidRPr="005A27F5" w:rsidRDefault="007B7DBC" w:rsidP="00C07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F5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7DBC" w:rsidRPr="005A27F5" w:rsidRDefault="007B7DBC" w:rsidP="00C07D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A27F5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7B7DBC" w:rsidRPr="005A27F5" w:rsidRDefault="007B7DBC" w:rsidP="00C07D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27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Принять</w:t>
      </w:r>
      <w:r w:rsidRPr="005A27F5">
        <w:rPr>
          <w:rFonts w:ascii="Times New Roman" w:hAnsi="Times New Roman"/>
          <w:sz w:val="24"/>
          <w:szCs w:val="24"/>
        </w:rPr>
        <w:t xml:space="preserve"> активное участие в</w:t>
      </w:r>
      <w:r>
        <w:rPr>
          <w:rFonts w:ascii="Times New Roman" w:hAnsi="Times New Roman"/>
          <w:sz w:val="24"/>
          <w:szCs w:val="24"/>
        </w:rPr>
        <w:t>о встречах с населением района.</w:t>
      </w:r>
      <w:r w:rsidRPr="005A27F5">
        <w:rPr>
          <w:rFonts w:ascii="Times New Roman" w:hAnsi="Times New Roman"/>
          <w:sz w:val="24"/>
          <w:szCs w:val="24"/>
        </w:rPr>
        <w:t>.</w:t>
      </w:r>
      <w:r w:rsidRPr="005A27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7DBC" w:rsidRPr="005A27F5" w:rsidRDefault="007B7DBC" w:rsidP="00C07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B7DBC" w:rsidRPr="005A27F5" w:rsidRDefault="007B7DBC" w:rsidP="00C07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Результат голосования:</w:t>
      </w:r>
    </w:p>
    <w:p w:rsidR="007B7DBC" w:rsidRPr="005A27F5" w:rsidRDefault="007B7DBC" w:rsidP="00C07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«за»</w:t>
      </w:r>
      <w:r w:rsidRPr="005A27F5">
        <w:rPr>
          <w:rFonts w:ascii="Times New Roman" w:hAnsi="Times New Roman"/>
          <w:sz w:val="24"/>
          <w:szCs w:val="24"/>
        </w:rPr>
        <w:t xml:space="preserve"> - семь</w:t>
      </w:r>
    </w:p>
    <w:p w:rsidR="007B7DBC" w:rsidRPr="005A27F5" w:rsidRDefault="007B7DBC" w:rsidP="00C07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«против»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7B7DBC" w:rsidRPr="005A27F5" w:rsidRDefault="007B7DBC" w:rsidP="00C07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«воздержались»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7B7DBC" w:rsidRPr="005A27F5" w:rsidRDefault="007B7DBC" w:rsidP="00C07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7B7DBC" w:rsidRDefault="007B7DBC" w:rsidP="00C07DF6">
      <w:pPr>
        <w:pStyle w:val="31"/>
        <w:shd w:val="clear" w:color="auto" w:fill="auto"/>
        <w:spacing w:line="276" w:lineRule="auto"/>
        <w:jc w:val="left"/>
        <w:rPr>
          <w:color w:val="00000A"/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7B7DBC" w:rsidRDefault="007B7DBC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7B7DBC" w:rsidRDefault="007B7DBC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Секретарь Общественного совета                                   Федцова А.В.</w:t>
      </w: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</w:pPr>
    </w:p>
    <w:p w:rsidR="007B7DBC" w:rsidRDefault="007B7DBC">
      <w:pPr>
        <w:pStyle w:val="NormalWeb"/>
        <w:spacing w:beforeAutospacing="0"/>
        <w:jc w:val="right"/>
        <w:sectPr w:rsidR="007B7DBC" w:rsidSect="000F3B9C">
          <w:pgSz w:w="11906" w:h="16838"/>
          <w:pgMar w:top="709" w:right="1134" w:bottom="851" w:left="1418" w:header="0" w:footer="0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text" w:horzAnchor="page" w:tblpX="10663" w:tblpY="103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722"/>
      </w:tblGrid>
      <w:tr w:rsidR="007B7DBC" w:rsidRPr="00147D11" w:rsidTr="00147D11">
        <w:trPr>
          <w:trHeight w:val="993"/>
        </w:trPr>
        <w:tc>
          <w:tcPr>
            <w:tcW w:w="4722" w:type="dxa"/>
          </w:tcPr>
          <w:p w:rsidR="007B7DBC" w:rsidRPr="00147D11" w:rsidRDefault="007B7DBC" w:rsidP="00147D1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Приложение№1</w:t>
            </w:r>
          </w:p>
          <w:p w:rsidR="007B7DBC" w:rsidRPr="00147D11" w:rsidRDefault="007B7DBC" w:rsidP="00147D1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7B7DBC" w:rsidRPr="00147D11" w:rsidRDefault="007B7DBC" w:rsidP="00147D1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Беловского района Курской области </w:t>
            </w:r>
          </w:p>
          <w:p w:rsidR="007B7DBC" w:rsidRPr="00147D11" w:rsidRDefault="007B7DBC" w:rsidP="00147D1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от 14.01.2019 №7-р</w:t>
            </w:r>
          </w:p>
        </w:tc>
      </w:tr>
    </w:tbl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11">
        <w:rPr>
          <w:rFonts w:ascii="Times New Roman" w:hAnsi="Times New Roman"/>
          <w:b/>
          <w:sz w:val="24"/>
          <w:szCs w:val="24"/>
        </w:rPr>
        <w:t>Г Р А Ф И К</w:t>
      </w:r>
    </w:p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11">
        <w:rPr>
          <w:rFonts w:ascii="Times New Roman" w:hAnsi="Times New Roman"/>
          <w:b/>
          <w:sz w:val="24"/>
          <w:szCs w:val="24"/>
        </w:rPr>
        <w:t xml:space="preserve">проведения Информационных дней- встреч главы Беловского района Курской области и руководящих работников Администрации </w:t>
      </w:r>
    </w:p>
    <w:p w:rsidR="007B7DBC" w:rsidRPr="00147D11" w:rsidRDefault="007B7DBC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11">
        <w:rPr>
          <w:rFonts w:ascii="Times New Roman" w:hAnsi="Times New Roman"/>
          <w:b/>
          <w:sz w:val="24"/>
          <w:szCs w:val="24"/>
        </w:rPr>
        <w:t>Беловского района Курской области с населением  в 2019 году»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3"/>
        <w:gridCol w:w="1559"/>
        <w:gridCol w:w="2410"/>
        <w:gridCol w:w="4820"/>
      </w:tblGrid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за проведение встреч с населением  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Бобравский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с. Бобрава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Квачев В.В.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Беличанский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Шепелев А.В.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Пенский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Шевцов Б.И.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Коммунаровский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Ярыгин А.М.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Малосолдатский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Щеголянский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Шевцов Б.И.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Корочанский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Ильковский сельсовет с. Илёк</w:t>
            </w:r>
          </w:p>
        </w:tc>
        <w:tc>
          <w:tcPr>
            <w:tcW w:w="1559" w:type="dxa"/>
            <w:vMerge w:val="restart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4820" w:type="dxa"/>
            <w:vMerge w:val="restart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Ярыгин А.М.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с. Мокрушино</w:t>
            </w:r>
          </w:p>
        </w:tc>
        <w:tc>
          <w:tcPr>
            <w:tcW w:w="1559" w:type="dxa"/>
            <w:vMerge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820" w:type="dxa"/>
            <w:vMerge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Кондратовский сельсовет:с. Озерки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  <w:vMerge w:val="restart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7B7DBC" w:rsidRPr="00147D11" w:rsidTr="00F77A51">
        <w:trPr>
          <w:trHeight w:val="144"/>
        </w:trPr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с. Кондратовка,  х.Кучеров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820" w:type="dxa"/>
            <w:vMerge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Долгобудский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с. Долгие - Буды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Ярыгин А.М.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Гирьянский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Песчанский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Шевцов Б.И.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Вишневский сельсовет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Квачев В.В.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Беловский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сл. Белая ,д. Лошаковка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  <w:vMerge w:val="restart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Шепелев А.В.</w:t>
            </w:r>
          </w:p>
        </w:tc>
      </w:tr>
      <w:tr w:rsidR="007B7DBC" w:rsidRPr="00147D11" w:rsidTr="00F77A51">
        <w:tc>
          <w:tcPr>
            <w:tcW w:w="851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7B7DBC" w:rsidRPr="00147D11" w:rsidRDefault="007B7DBC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х. Пенский</w:t>
            </w:r>
          </w:p>
        </w:tc>
        <w:tc>
          <w:tcPr>
            <w:tcW w:w="1559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2410" w:type="dxa"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820" w:type="dxa"/>
            <w:vMerge/>
          </w:tcPr>
          <w:p w:rsidR="007B7DBC" w:rsidRPr="00147D11" w:rsidRDefault="007B7DBC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DBC" w:rsidRPr="00147D11" w:rsidRDefault="007B7DBC" w:rsidP="00147D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7DBC" w:rsidRPr="00147D11" w:rsidRDefault="007B7DBC">
      <w:pPr>
        <w:pStyle w:val="NormalWeb"/>
        <w:spacing w:beforeAutospacing="0"/>
        <w:jc w:val="right"/>
      </w:pPr>
    </w:p>
    <w:sectPr w:rsidR="007B7DBC" w:rsidRPr="00147D11" w:rsidSect="00FB0D2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F3B9C"/>
    <w:rsid w:val="000F7C02"/>
    <w:rsid w:val="00147D11"/>
    <w:rsid w:val="001D5F1C"/>
    <w:rsid w:val="00295F7A"/>
    <w:rsid w:val="003750DA"/>
    <w:rsid w:val="004130C9"/>
    <w:rsid w:val="005A27F5"/>
    <w:rsid w:val="006F3EA2"/>
    <w:rsid w:val="007B7DBC"/>
    <w:rsid w:val="00882FBC"/>
    <w:rsid w:val="0099657A"/>
    <w:rsid w:val="00A5191B"/>
    <w:rsid w:val="00C07DF6"/>
    <w:rsid w:val="00D87015"/>
    <w:rsid w:val="00F77A51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Pr>
      <w:rFonts w:ascii="Cambria" w:eastAsia="Times New Roman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Pr>
      <w:rFonts w:ascii="Verdana" w:eastAsia="Times New Roman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Pr>
      <w:rFonts w:ascii="Corbel" w:eastAsia="Times New Roman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Pr>
      <w:rFonts w:cs="Times New Roman"/>
    </w:rPr>
  </w:style>
  <w:style w:type="character" w:customStyle="1" w:styleId="s6">
    <w:name w:val="s6"/>
    <w:basedOn w:val="DefaultParagraphFont"/>
    <w:uiPriority w:val="99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Pr>
      <w:rFonts w:cs="Times New Roman"/>
    </w:rPr>
  </w:style>
  <w:style w:type="character" w:customStyle="1" w:styleId="widgetcount">
    <w:name w:val="widget_count"/>
    <w:basedOn w:val="DefaultParagraphFont"/>
    <w:uiPriority w:val="99"/>
    <w:rPr>
      <w:rFonts w:cs="Times New Roman"/>
    </w:rPr>
  </w:style>
  <w:style w:type="character" w:customStyle="1" w:styleId="a-b-b-sh">
    <w:name w:val="a-b-b-sh"/>
    <w:basedOn w:val="DefaultParagraphFont"/>
    <w:uiPriority w:val="99"/>
    <w:rPr>
      <w:rFonts w:cs="Times New Roman"/>
    </w:rPr>
  </w:style>
  <w:style w:type="character" w:customStyle="1" w:styleId="nowrap">
    <w:name w:val="nowrap"/>
    <w:basedOn w:val="DefaultParagraphFont"/>
    <w:uiPriority w:val="99"/>
    <w:rPr>
      <w:rFonts w:cs="Times New Roman"/>
    </w:rPr>
  </w:style>
  <w:style w:type="character" w:customStyle="1" w:styleId="kr-color-red">
    <w:name w:val="kr-color-red"/>
    <w:basedOn w:val="DefaultParagraphFont"/>
    <w:uiPriority w:val="99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Pr>
      <w:rFonts w:ascii="Lucida Sans Unicode" w:eastAsia="Times New Roman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DC5"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4DC5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DC5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4DC5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4DC5"/>
    <w:rPr>
      <w:rFonts w:ascii="Arial" w:eastAsia="Times New Roman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C5"/>
    <w:rPr>
      <w:rFonts w:ascii="Times New Roman" w:eastAsia="Times New Roman" w:hAnsi="Times New Roman" w:cs="Times New Roman"/>
      <w:sz w:val="0"/>
      <w:szCs w:val="0"/>
      <w:lang w:eastAsia="en-US"/>
    </w:rPr>
  </w:style>
  <w:style w:type="paragraph" w:customStyle="1" w:styleId="v-file-choose">
    <w:name w:val="v-file-choose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1803</TotalTime>
  <Pages>5</Pages>
  <Words>784</Words>
  <Characters>4470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экономика</cp:lastModifiedBy>
  <cp:revision>100</cp:revision>
  <cp:lastPrinted>2018-03-16T07:56:00Z</cp:lastPrinted>
  <dcterms:created xsi:type="dcterms:W3CDTF">2012-02-17T11:03:00Z</dcterms:created>
  <dcterms:modified xsi:type="dcterms:W3CDTF">2019-10-30T12:44:00Z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