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B2" w:rsidRDefault="009B0CB2" w:rsidP="007707B6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.7pt;margin-top:-2.9pt;width:492pt;height:51pt;z-index:251658240;visibility:visible;mso-wrap-distance-left:0;mso-wrap-distance-right:0" filled="t">
            <v:imagedata r:id="rId4" o:title=""/>
            <w10:wrap type="square" side="largest"/>
          </v:shape>
        </w:pic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</w:t>
      </w:r>
    </w:p>
    <w:p w:rsidR="009B0CB2" w:rsidRDefault="009B0CB2" w:rsidP="007707B6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9B0CB2" w:rsidRDefault="009B0CB2" w:rsidP="001E1C25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Клиентская служба</w:t>
      </w:r>
      <w:r w:rsidRPr="007707B6">
        <w:rPr>
          <w:rFonts w:ascii="Times New Roman" w:hAnsi="Times New Roman" w:cs="Times New Roman"/>
          <w:b/>
          <w:bCs/>
          <w:sz w:val="27"/>
          <w:szCs w:val="27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9B0CB2" w:rsidRPr="007707B6" w:rsidRDefault="009B0CB2" w:rsidP="001E1C25">
      <w:pPr>
        <w:jc w:val="center"/>
        <w:rPr>
          <w:b/>
          <w:bCs/>
          <w:sz w:val="27"/>
          <w:szCs w:val="27"/>
        </w:rPr>
      </w:pPr>
      <w:r w:rsidRPr="007707B6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Беловскому району </w:t>
      </w:r>
      <w:r w:rsidRPr="007707B6">
        <w:rPr>
          <w:rFonts w:ascii="Times New Roman" w:hAnsi="Times New Roman" w:cs="Times New Roman"/>
          <w:b/>
          <w:bCs/>
          <w:sz w:val="27"/>
          <w:szCs w:val="27"/>
        </w:rPr>
        <w:t>Курской области</w:t>
      </w:r>
    </w:p>
    <w:p w:rsidR="009B0CB2" w:rsidRPr="007707B6" w:rsidRDefault="009B0CB2" w:rsidP="007707B6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 w:rsidRPr="007707B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B0CB2" w:rsidRPr="007707B6" w:rsidRDefault="009B0CB2" w:rsidP="005B14F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707B6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7910</w:t>
      </w:r>
      <w:r w:rsidRPr="007707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сл</w:t>
      </w:r>
      <w:r w:rsidRPr="007707B6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Белая</w:t>
      </w:r>
      <w:r w:rsidRPr="007707B6">
        <w:rPr>
          <w:rFonts w:ascii="Times New Roman" w:hAnsi="Times New Roman" w:cs="Times New Roman"/>
          <w:b/>
          <w:bCs/>
        </w:rPr>
        <w:t xml:space="preserve">,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7707B6">
        <w:rPr>
          <w:rFonts w:ascii="Times New Roman" w:hAnsi="Times New Roman" w:cs="Times New Roman"/>
          <w:b/>
          <w:bCs/>
        </w:rPr>
        <w:t xml:space="preserve"> телефон: (471</w:t>
      </w:r>
      <w:r>
        <w:rPr>
          <w:rFonts w:ascii="Times New Roman" w:hAnsi="Times New Roman" w:cs="Times New Roman"/>
          <w:b/>
          <w:bCs/>
        </w:rPr>
        <w:t>49</w:t>
      </w:r>
      <w:r w:rsidRPr="007707B6">
        <w:rPr>
          <w:rFonts w:ascii="Times New Roman" w:hAnsi="Times New Roman" w:cs="Times New Roman"/>
          <w:b/>
          <w:bCs/>
        </w:rPr>
        <w:t xml:space="preserve">) </w:t>
      </w:r>
      <w:r>
        <w:rPr>
          <w:rFonts w:ascii="Times New Roman" w:hAnsi="Times New Roman" w:cs="Times New Roman"/>
          <w:b/>
          <w:bCs/>
        </w:rPr>
        <w:t>2-11-05</w:t>
      </w:r>
    </w:p>
    <w:p w:rsidR="009B0CB2" w:rsidRPr="007707B6" w:rsidRDefault="009B0CB2" w:rsidP="005B14F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707B6">
        <w:rPr>
          <w:rFonts w:ascii="Times New Roman" w:hAnsi="Times New Roman" w:cs="Times New Roman"/>
          <w:b/>
          <w:bCs/>
        </w:rPr>
        <w:t xml:space="preserve">ул. </w:t>
      </w:r>
      <w:r>
        <w:rPr>
          <w:rFonts w:ascii="Times New Roman" w:hAnsi="Times New Roman" w:cs="Times New Roman"/>
          <w:b/>
          <w:bCs/>
        </w:rPr>
        <w:t>8-е Марта</w:t>
      </w:r>
      <w:r w:rsidRPr="007707B6">
        <w:rPr>
          <w:rFonts w:ascii="Times New Roman" w:hAnsi="Times New Roman" w:cs="Times New Roman"/>
          <w:b/>
          <w:bCs/>
        </w:rPr>
        <w:t xml:space="preserve">, 5.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Е</w:t>
      </w:r>
      <w:r w:rsidRPr="007707B6">
        <w:rPr>
          <w:rFonts w:ascii="Times New Roman" w:hAnsi="Times New Roman" w:cs="Times New Roman"/>
          <w:b/>
          <w:bCs/>
        </w:rPr>
        <w:t>-</w:t>
      </w:r>
      <w:r w:rsidRPr="007707B6">
        <w:rPr>
          <w:rFonts w:ascii="Times New Roman" w:hAnsi="Times New Roman" w:cs="Times New Roman"/>
          <w:b/>
          <w:bCs/>
          <w:lang w:val="en-US"/>
        </w:rPr>
        <w:t>mail</w:t>
      </w:r>
      <w:r w:rsidRPr="007707B6">
        <w:rPr>
          <w:rFonts w:ascii="Times New Roman" w:hAnsi="Times New Roman" w:cs="Times New Roman"/>
          <w:b/>
          <w:bCs/>
        </w:rPr>
        <w:t xml:space="preserve">: </w:t>
      </w:r>
      <w:hyperlink r:id="rId5" w:history="1">
        <w:r w:rsidRPr="00B35CCA">
          <w:rPr>
            <w:rStyle w:val="Hyperlink"/>
            <w:rFonts w:ascii="Times New Roman" w:hAnsi="Times New Roman" w:cs="Times New Roman"/>
            <w:b/>
            <w:bCs/>
            <w:lang w:val="en-US"/>
          </w:rPr>
          <w:t>raion</w:t>
        </w:r>
        <w:r w:rsidRPr="005B14F4">
          <w:rPr>
            <w:rStyle w:val="Hyperlink"/>
            <w:rFonts w:ascii="Times New Roman" w:hAnsi="Times New Roman" w:cs="Times New Roman"/>
            <w:b/>
            <w:bCs/>
          </w:rPr>
          <w:t>056-001@</w:t>
        </w:r>
        <w:r w:rsidRPr="00B35CCA">
          <w:rPr>
            <w:rStyle w:val="Hyperlink"/>
            <w:rFonts w:ascii="Times New Roman" w:hAnsi="Times New Roman" w:cs="Times New Roman"/>
            <w:b/>
            <w:bCs/>
            <w:lang w:val="en-US"/>
          </w:rPr>
          <w:t>yandex</w:t>
        </w:r>
        <w:r w:rsidRPr="005B14F4">
          <w:rPr>
            <w:rStyle w:val="Hyperlink"/>
            <w:rFonts w:ascii="Times New Roman" w:hAnsi="Times New Roman" w:cs="Times New Roman"/>
            <w:b/>
            <w:bCs/>
          </w:rPr>
          <w:t>.</w:t>
        </w:r>
        <w:r w:rsidRPr="00B35CCA">
          <w:rPr>
            <w:rStyle w:val="Hyperlink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9B0CB2" w:rsidRPr="007707B6" w:rsidRDefault="009B0CB2" w:rsidP="007707B6">
      <w:pPr>
        <w:spacing w:line="240" w:lineRule="auto"/>
        <w:rPr>
          <w:rFonts w:ascii="Times New Roman" w:hAnsi="Times New Roman" w:cs="Times New Roman"/>
        </w:rPr>
      </w:pPr>
    </w:p>
    <w:p w:rsidR="009B0CB2" w:rsidRDefault="009B0CB2" w:rsidP="00DB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Ежемесячная выплата из материнского капитала –</w:t>
      </w:r>
    </w:p>
    <w:p w:rsidR="009B0CB2" w:rsidRPr="007707B6" w:rsidRDefault="009B0CB2" w:rsidP="0076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подспорье семейному бюджету</w:t>
      </w:r>
    </w:p>
    <w:p w:rsidR="009B0CB2" w:rsidRDefault="009B0CB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0CB2" w:rsidRDefault="009B0CB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0CB2" w:rsidRPr="007707B6" w:rsidRDefault="009B0CB2" w:rsidP="00B9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B0CB2" w:rsidRPr="00100159" w:rsidRDefault="009B0CB2" w:rsidP="0086308F">
      <w:pPr>
        <w:ind w:left="426" w:firstLine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52 семьи</w:t>
      </w:r>
      <w:r w:rsidRPr="00100159">
        <w:rPr>
          <w:rFonts w:ascii="Times New Roman" w:hAnsi="Times New Roman" w:cs="Times New Roman"/>
          <w:b/>
          <w:bCs/>
          <w:sz w:val="28"/>
          <w:szCs w:val="28"/>
        </w:rPr>
        <w:t>, проживающих в Курской области, обратились в учреждения ПФР с заявлениями на получение ежемесячных выплат из средств материнского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(семейного) капитала, из них 41 семья уже получае</w:t>
      </w:r>
      <w:r w:rsidRPr="00100159">
        <w:rPr>
          <w:rFonts w:ascii="Times New Roman" w:hAnsi="Times New Roman" w:cs="Times New Roman"/>
          <w:b/>
          <w:bCs/>
          <w:sz w:val="28"/>
          <w:szCs w:val="28"/>
        </w:rPr>
        <w:t xml:space="preserve">т выплату в размере 8 993 рубля в месяц. </w:t>
      </w:r>
    </w:p>
    <w:p w:rsidR="009B0CB2" w:rsidRPr="00C32E96" w:rsidRDefault="009B0CB2" w:rsidP="00C32E96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Право на ежемесячную выплату за счёт средств материнского капитала имеет семья, в которой размер среднедушевого дохода не превышает 1,5-кратную величину прожиточного минимума трудоспособного гражданина, установленную в субъекте Российской Федерации за 2 квартал года, предшествующего году обращения за назначением указанной выплаты. </w:t>
      </w:r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В Курской области во 2 квартале 2017 года 1,5-кратный прожиточный минимум в месяц составлял </w:t>
      </w:r>
      <w:r w:rsidRPr="00BC6C06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14 587,5 руб. </w:t>
      </w:r>
      <w:r w:rsidRPr="006B600D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При подсчете общего дохода семьи учитываются доходы семьи, полученные в денежной форме: зарплаты, премии, пенсии, социальные пособия, стипендии, различного рода компенсации, алименты и др. </w:t>
      </w:r>
    </w:p>
    <w:p w:rsidR="009B0CB2" w:rsidRDefault="009B0CB2" w:rsidP="00195992">
      <w:pPr>
        <w:ind w:left="426" w:firstLine="564"/>
        <w:jc w:val="both"/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если</w:t>
      </w:r>
      <w:r w:rsidRPr="008B1DC3">
        <w:rPr>
          <w:rFonts w:ascii="Times New Roman" w:hAnsi="Times New Roman" w:cs="Times New Roman"/>
          <w:sz w:val="28"/>
          <w:szCs w:val="28"/>
        </w:rPr>
        <w:t xml:space="preserve"> ваш второй ребенок (родной или усыновленный) рожден в 2018 году, и доход на каждого члена вашей семьи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12 календарных месяцев </w:t>
      </w:r>
      <w:r w:rsidRPr="008B1DC3">
        <w:rPr>
          <w:rFonts w:ascii="Times New Roman" w:hAnsi="Times New Roman" w:cs="Times New Roman"/>
          <w:sz w:val="28"/>
          <w:szCs w:val="28"/>
        </w:rPr>
        <w:t>менее 14 587,5 руб. в месяц, то вы имеете право на ежемесячную выплату из средств материнского капитала.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C3">
        <w:rPr>
          <w:rFonts w:ascii="Times New Roman" w:hAnsi="Times New Roman" w:cs="Times New Roman"/>
          <w:sz w:val="28"/>
          <w:szCs w:val="28"/>
        </w:rPr>
        <w:t>Заявления принимаются в</w:t>
      </w:r>
      <w:r>
        <w:rPr>
          <w:rFonts w:ascii="Times New Roman" w:hAnsi="Times New Roman" w:cs="Times New Roman"/>
          <w:sz w:val="28"/>
          <w:szCs w:val="28"/>
        </w:rPr>
        <w:t xml:space="preserve"> учреждениях Пенсионного фонда РФ и</w:t>
      </w:r>
      <w:r w:rsidRPr="008B1DC3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центрах.</w:t>
      </w:r>
      <w:r w:rsidRPr="00D103C0"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 xml:space="preserve"> </w:t>
      </w:r>
    </w:p>
    <w:p w:rsidR="009B0CB2" w:rsidRPr="00795284" w:rsidRDefault="009B0CB2" w:rsidP="00795284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ежемесячной выплаты необходимо предоставить: документы, подтверждающие личность родителя, гражданство родителя и второго ребенка, документы, подтверждающие рождение детей, справку банка о реквизитах счёта. Также необходимо представить документы обо </w:t>
      </w:r>
      <w:r>
        <w:rPr>
          <w:rFonts w:ascii="Times New Roman" w:hAnsi="Times New Roman" w:cs="Times New Roman"/>
          <w:color w:val="000000"/>
          <w:spacing w:val="-2"/>
          <w:kern w:val="28"/>
          <w:sz w:val="28"/>
          <w:szCs w:val="28"/>
        </w:rPr>
        <w:t>всех получаемых семьёй выплатах, входящих в совокупный доход за последние 12 месяцев. Не требуется представлять документы о выплатах, установленных Пенсионным фондом, а также органами соцзащиты и службы занятости населения городов и районов Курской области (сведения предоставляются в рамках межведомственного электронного взаимодействия).</w:t>
      </w:r>
    </w:p>
    <w:p w:rsidR="009B0CB2" w:rsidRDefault="009B0CB2" w:rsidP="0015232D">
      <w:pPr>
        <w:ind w:left="426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B1DC3">
        <w:rPr>
          <w:rFonts w:ascii="Times New Roman" w:hAnsi="Times New Roman" w:cs="Times New Roman"/>
          <w:sz w:val="28"/>
          <w:szCs w:val="28"/>
        </w:rPr>
        <w:t xml:space="preserve">Ежемесячная выплата осуществляется до достижения ребенком полутора лет, первый выплатной период рассчитан на год. Затем при желании выплату можно продлить ещё на шесть месяцев. </w:t>
      </w:r>
      <w:r>
        <w:rPr>
          <w:rFonts w:ascii="Times New Roman" w:hAnsi="Times New Roman" w:cs="Times New Roman"/>
          <w:sz w:val="28"/>
          <w:szCs w:val="28"/>
        </w:rPr>
        <w:t xml:space="preserve">Для этого необходимо будет подать новое заявление с документами  на её назначение. </w:t>
      </w:r>
      <w:r w:rsidRPr="008B1DC3">
        <w:rPr>
          <w:rFonts w:ascii="Times New Roman" w:hAnsi="Times New Roman" w:cs="Times New Roman"/>
          <w:sz w:val="28"/>
          <w:szCs w:val="28"/>
        </w:rPr>
        <w:t>Также обращаем внимание, что в лю</w:t>
      </w:r>
      <w:r>
        <w:rPr>
          <w:rFonts w:ascii="Times New Roman" w:hAnsi="Times New Roman" w:cs="Times New Roman"/>
          <w:sz w:val="28"/>
          <w:szCs w:val="28"/>
        </w:rPr>
        <w:t>бой момент можно отказаться от ежемесячной выплаты</w:t>
      </w:r>
      <w:r w:rsidRPr="008B1DC3">
        <w:rPr>
          <w:rFonts w:ascii="Times New Roman" w:hAnsi="Times New Roman" w:cs="Times New Roman"/>
          <w:sz w:val="28"/>
          <w:szCs w:val="28"/>
        </w:rPr>
        <w:t>, подав заявление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 ПФР или МФЦ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</w:p>
    <w:p w:rsidR="009B0CB2" w:rsidRPr="00D47878" w:rsidRDefault="009B0CB2" w:rsidP="002C0C35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Отделение ПФР по Курской области информирует, что </w:t>
      </w:r>
      <w:r w:rsidRPr="00D47878">
        <w:rPr>
          <w:rFonts w:ascii="Times New Roman" w:hAnsi="Times New Roman" w:cs="Times New Roman"/>
          <w:sz w:val="28"/>
          <w:szCs w:val="28"/>
        </w:rPr>
        <w:t xml:space="preserve">семьи, в которых в 2018-2022 гг. появится второй или третий ребенок, смогут воспользоваться льготными условиями кредитования, чтобы улучшить свои жилищные условия. Льготную ипотеку также можно гасить средствами материнского капитала. </w:t>
      </w:r>
    </w:p>
    <w:p w:rsidR="009B0CB2" w:rsidRDefault="009B0CB2" w:rsidP="002C0C3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1DC3">
        <w:rPr>
          <w:rFonts w:ascii="Times New Roman" w:hAnsi="Times New Roman" w:cs="Times New Roman"/>
          <w:sz w:val="28"/>
          <w:szCs w:val="28"/>
        </w:rPr>
        <w:t xml:space="preserve">Кредитные средства выделяются семьям с двумя и тремя детьми по льготной ставке 6% годовых. </w:t>
      </w:r>
    </w:p>
    <w:p w:rsidR="009B0CB2" w:rsidRPr="008B1DC3" w:rsidRDefault="009B0CB2" w:rsidP="002C0C35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Ещё одно новшество - с 2018 </w:t>
      </w:r>
      <w:r w:rsidRPr="003E4C1E">
        <w:rPr>
          <w:rFonts w:ascii="Times New Roman" w:hAnsi="Times New Roman" w:cs="Times New Roman"/>
          <w:sz w:val="28"/>
          <w:szCs w:val="28"/>
        </w:rPr>
        <w:t>года материнский капитал на дошкольное образование можно использовать с момента приобретения права на него,</w:t>
      </w:r>
      <w:r>
        <w:rPr>
          <w:rFonts w:ascii="Times New Roman" w:hAnsi="Times New Roman" w:cs="Times New Roman"/>
          <w:sz w:val="28"/>
          <w:szCs w:val="28"/>
        </w:rPr>
        <w:t xml:space="preserve"> а не дожидаться, пока ребенку исполнится 3 года</w:t>
      </w:r>
      <w:r w:rsidRPr="008B1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можно направить </w:t>
      </w:r>
      <w:r w:rsidRPr="008B1DC3">
        <w:rPr>
          <w:rFonts w:ascii="Times New Roman" w:hAnsi="Times New Roman" w:cs="Times New Roman"/>
          <w:sz w:val="28"/>
          <w:szCs w:val="28"/>
        </w:rPr>
        <w:t>на оплату детского сада и яслей, в том числе частных, а также на оплату услуг по уходу и присмотру за</w:t>
      </w:r>
      <w:r>
        <w:rPr>
          <w:rFonts w:ascii="Times New Roman" w:hAnsi="Times New Roman" w:cs="Times New Roman"/>
          <w:sz w:val="28"/>
          <w:szCs w:val="28"/>
        </w:rPr>
        <w:t xml:space="preserve"> ребенком. Необходимое условие - </w:t>
      </w:r>
      <w:r w:rsidRPr="008B1DC3">
        <w:rPr>
          <w:rFonts w:ascii="Times New Roman" w:hAnsi="Times New Roman" w:cs="Times New Roman"/>
          <w:sz w:val="28"/>
          <w:szCs w:val="28"/>
        </w:rPr>
        <w:t xml:space="preserve">наличие у организации лицензии на </w:t>
      </w:r>
      <w:r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деятельности.</w:t>
      </w:r>
    </w:p>
    <w:sectPr w:rsidR="009B0CB2" w:rsidRPr="008B1DC3" w:rsidSect="00E2465D">
      <w:pgSz w:w="12240" w:h="15840"/>
      <w:pgMar w:top="567" w:right="758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12"/>
    <w:rsid w:val="00005CDF"/>
    <w:rsid w:val="0001633F"/>
    <w:rsid w:val="00020165"/>
    <w:rsid w:val="000344E8"/>
    <w:rsid w:val="00083BD1"/>
    <w:rsid w:val="00095984"/>
    <w:rsid w:val="000A272A"/>
    <w:rsid w:val="000E2D93"/>
    <w:rsid w:val="000E759C"/>
    <w:rsid w:val="000F6488"/>
    <w:rsid w:val="00100159"/>
    <w:rsid w:val="00127DA7"/>
    <w:rsid w:val="00133AF8"/>
    <w:rsid w:val="0015232D"/>
    <w:rsid w:val="0017333A"/>
    <w:rsid w:val="00173BE5"/>
    <w:rsid w:val="001800C7"/>
    <w:rsid w:val="00182D5F"/>
    <w:rsid w:val="00187CEE"/>
    <w:rsid w:val="00195992"/>
    <w:rsid w:val="001B57E6"/>
    <w:rsid w:val="001E1C25"/>
    <w:rsid w:val="001F0693"/>
    <w:rsid w:val="002025EE"/>
    <w:rsid w:val="00222A2A"/>
    <w:rsid w:val="0022480A"/>
    <w:rsid w:val="00231B1B"/>
    <w:rsid w:val="00272278"/>
    <w:rsid w:val="002839B6"/>
    <w:rsid w:val="00293661"/>
    <w:rsid w:val="002B1556"/>
    <w:rsid w:val="002C0C35"/>
    <w:rsid w:val="002C1548"/>
    <w:rsid w:val="002D050E"/>
    <w:rsid w:val="002F0878"/>
    <w:rsid w:val="00300B02"/>
    <w:rsid w:val="00300FC7"/>
    <w:rsid w:val="00310B43"/>
    <w:rsid w:val="003230ED"/>
    <w:rsid w:val="00326970"/>
    <w:rsid w:val="003547B3"/>
    <w:rsid w:val="00382416"/>
    <w:rsid w:val="003B139E"/>
    <w:rsid w:val="003D508A"/>
    <w:rsid w:val="003E2B18"/>
    <w:rsid w:val="003E4C1E"/>
    <w:rsid w:val="003F0A2A"/>
    <w:rsid w:val="004306E1"/>
    <w:rsid w:val="00460E81"/>
    <w:rsid w:val="0046401F"/>
    <w:rsid w:val="00464536"/>
    <w:rsid w:val="0046556D"/>
    <w:rsid w:val="00471E7A"/>
    <w:rsid w:val="00474B7E"/>
    <w:rsid w:val="004B27B6"/>
    <w:rsid w:val="004C040F"/>
    <w:rsid w:val="004E256C"/>
    <w:rsid w:val="004F7803"/>
    <w:rsid w:val="005078D5"/>
    <w:rsid w:val="00526D41"/>
    <w:rsid w:val="00533231"/>
    <w:rsid w:val="005506C6"/>
    <w:rsid w:val="00555FFA"/>
    <w:rsid w:val="00563BE0"/>
    <w:rsid w:val="00594A68"/>
    <w:rsid w:val="005A5231"/>
    <w:rsid w:val="005B14F4"/>
    <w:rsid w:val="005C3572"/>
    <w:rsid w:val="005D6126"/>
    <w:rsid w:val="005F1BD8"/>
    <w:rsid w:val="00612A1D"/>
    <w:rsid w:val="006373A2"/>
    <w:rsid w:val="00644B86"/>
    <w:rsid w:val="00652F02"/>
    <w:rsid w:val="0065461E"/>
    <w:rsid w:val="0068742B"/>
    <w:rsid w:val="0069542D"/>
    <w:rsid w:val="006960B7"/>
    <w:rsid w:val="006B600D"/>
    <w:rsid w:val="006B6434"/>
    <w:rsid w:val="006D6031"/>
    <w:rsid w:val="006F63CE"/>
    <w:rsid w:val="00703942"/>
    <w:rsid w:val="007216D6"/>
    <w:rsid w:val="00765C62"/>
    <w:rsid w:val="0076668A"/>
    <w:rsid w:val="007707B6"/>
    <w:rsid w:val="0079314D"/>
    <w:rsid w:val="00794679"/>
    <w:rsid w:val="00795284"/>
    <w:rsid w:val="007B576F"/>
    <w:rsid w:val="007C5B10"/>
    <w:rsid w:val="007D22E1"/>
    <w:rsid w:val="0080467D"/>
    <w:rsid w:val="00827E75"/>
    <w:rsid w:val="00833735"/>
    <w:rsid w:val="00860EC2"/>
    <w:rsid w:val="0086308F"/>
    <w:rsid w:val="00863222"/>
    <w:rsid w:val="00871FBB"/>
    <w:rsid w:val="008B1DC3"/>
    <w:rsid w:val="008D12C7"/>
    <w:rsid w:val="008D1946"/>
    <w:rsid w:val="008F113A"/>
    <w:rsid w:val="0091282D"/>
    <w:rsid w:val="009158BB"/>
    <w:rsid w:val="00922C12"/>
    <w:rsid w:val="0092375A"/>
    <w:rsid w:val="0094563D"/>
    <w:rsid w:val="00956302"/>
    <w:rsid w:val="009624A1"/>
    <w:rsid w:val="009B0CB2"/>
    <w:rsid w:val="009D2618"/>
    <w:rsid w:val="009D7D4D"/>
    <w:rsid w:val="009E0B54"/>
    <w:rsid w:val="009E7218"/>
    <w:rsid w:val="009F0104"/>
    <w:rsid w:val="009F1FA5"/>
    <w:rsid w:val="009F597C"/>
    <w:rsid w:val="00A007F3"/>
    <w:rsid w:val="00A07C35"/>
    <w:rsid w:val="00A12D20"/>
    <w:rsid w:val="00A20374"/>
    <w:rsid w:val="00A2759D"/>
    <w:rsid w:val="00A277E6"/>
    <w:rsid w:val="00A3596A"/>
    <w:rsid w:val="00A35D5D"/>
    <w:rsid w:val="00A440C3"/>
    <w:rsid w:val="00A615C9"/>
    <w:rsid w:val="00A749D4"/>
    <w:rsid w:val="00A90DE1"/>
    <w:rsid w:val="00AB5240"/>
    <w:rsid w:val="00AE1DC8"/>
    <w:rsid w:val="00AF1755"/>
    <w:rsid w:val="00B06325"/>
    <w:rsid w:val="00B10DB6"/>
    <w:rsid w:val="00B17377"/>
    <w:rsid w:val="00B176ED"/>
    <w:rsid w:val="00B2265C"/>
    <w:rsid w:val="00B332F5"/>
    <w:rsid w:val="00B34840"/>
    <w:rsid w:val="00B35CCA"/>
    <w:rsid w:val="00B3692D"/>
    <w:rsid w:val="00B47E6D"/>
    <w:rsid w:val="00B5683B"/>
    <w:rsid w:val="00B73B29"/>
    <w:rsid w:val="00B979A1"/>
    <w:rsid w:val="00BC6C06"/>
    <w:rsid w:val="00BF0B02"/>
    <w:rsid w:val="00C32E96"/>
    <w:rsid w:val="00C83B63"/>
    <w:rsid w:val="00C97A80"/>
    <w:rsid w:val="00CC2D5B"/>
    <w:rsid w:val="00CC5D02"/>
    <w:rsid w:val="00CD7B2E"/>
    <w:rsid w:val="00CE245F"/>
    <w:rsid w:val="00D103C0"/>
    <w:rsid w:val="00D17392"/>
    <w:rsid w:val="00D341AA"/>
    <w:rsid w:val="00D41318"/>
    <w:rsid w:val="00D47878"/>
    <w:rsid w:val="00D56960"/>
    <w:rsid w:val="00D723CC"/>
    <w:rsid w:val="00DA4DC8"/>
    <w:rsid w:val="00DB4CA9"/>
    <w:rsid w:val="00DB5EE1"/>
    <w:rsid w:val="00DC6CDA"/>
    <w:rsid w:val="00DF337F"/>
    <w:rsid w:val="00E060DF"/>
    <w:rsid w:val="00E2465D"/>
    <w:rsid w:val="00E31612"/>
    <w:rsid w:val="00E53902"/>
    <w:rsid w:val="00E668EB"/>
    <w:rsid w:val="00E73841"/>
    <w:rsid w:val="00E75C2A"/>
    <w:rsid w:val="00E86DD9"/>
    <w:rsid w:val="00E9179C"/>
    <w:rsid w:val="00EE44AF"/>
    <w:rsid w:val="00F0401E"/>
    <w:rsid w:val="00F1201E"/>
    <w:rsid w:val="00F22578"/>
    <w:rsid w:val="00F30F20"/>
    <w:rsid w:val="00F33ED8"/>
    <w:rsid w:val="00F34A10"/>
    <w:rsid w:val="00F521EB"/>
    <w:rsid w:val="00F779E2"/>
    <w:rsid w:val="00F92FD3"/>
    <w:rsid w:val="00FA1125"/>
    <w:rsid w:val="00FA3529"/>
    <w:rsid w:val="00FA7432"/>
    <w:rsid w:val="00FF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0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on056-00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528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Kiseleva0562206</dc:creator>
  <cp:keywords/>
  <dc:description/>
  <cp:lastModifiedBy>056AseevRL</cp:lastModifiedBy>
  <cp:revision>43</cp:revision>
  <cp:lastPrinted>2018-05-03T12:11:00Z</cp:lastPrinted>
  <dcterms:created xsi:type="dcterms:W3CDTF">2018-05-03T11:17:00Z</dcterms:created>
  <dcterms:modified xsi:type="dcterms:W3CDTF">2018-05-07T08:11:00Z</dcterms:modified>
</cp:coreProperties>
</file>